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6B4F" w14:textId="77777777" w:rsidR="00CA31C0" w:rsidRPr="003C20E6" w:rsidRDefault="004F5709" w:rsidP="00097A6F">
      <w:pPr>
        <w:pStyle w:val="Heading1"/>
        <w:rPr>
          <w:rStyle w:val="BookTitle"/>
          <w:b/>
          <w:sz w:val="36"/>
          <w:szCs w:val="36"/>
          <w:u w:val="none"/>
        </w:rPr>
      </w:pPr>
      <w:sdt>
        <w:sdtPr>
          <w:rPr>
            <w:rStyle w:val="BookTitle"/>
            <w:b/>
            <w:sz w:val="36"/>
            <w:szCs w:val="36"/>
            <w:u w:val="none"/>
          </w:rPr>
          <w:alias w:val="Committee List"/>
          <w:tag w:val="Committee List"/>
          <w:id w:val="83150559"/>
          <w:lock w:val="sdtLocked"/>
          <w:placeholder>
            <w:docPart w:val="E52E46C733404D258CF3C2C02863B362"/>
          </w:placeholder>
          <w:comboBox>
            <w:listItem w:value="Choose an item."/>
            <w:listItem w:displayText="Economic Growth and Development" w:value="Economic Growth and Development"/>
            <w:listItem w:displayText="Finance" w:value="Finance"/>
            <w:listItem w:displayText="Municipal Properties" w:value="Municipal Properties"/>
            <w:listItem w:displayText="Personnel" w:value="Personnel"/>
            <w:listItem w:displayText="Public Safety" w:value="Public Safety"/>
            <w:listItem w:displayText="Recycling" w:value="Recycling"/>
            <w:listItem w:displayText="Rules and Ordinance" w:value="Rules and Ordinance"/>
          </w:comboBox>
        </w:sdtPr>
        <w:sdtEndPr>
          <w:rPr>
            <w:rStyle w:val="BookTitle"/>
          </w:rPr>
        </w:sdtEndPr>
        <w:sdtContent>
          <w:r w:rsidR="00D25859">
            <w:rPr>
              <w:rStyle w:val="BookTitle"/>
              <w:b/>
              <w:sz w:val="36"/>
              <w:szCs w:val="36"/>
              <w:u w:val="none"/>
            </w:rPr>
            <w:t xml:space="preserve">Ad Hoc </w:t>
          </w:r>
        </w:sdtContent>
      </w:sdt>
      <w:r w:rsidR="00456D71">
        <w:rPr>
          <w:rStyle w:val="BookTitle"/>
          <w:b/>
          <w:sz w:val="36"/>
          <w:szCs w:val="36"/>
          <w:u w:val="none"/>
        </w:rPr>
        <w:t>Committee</w:t>
      </w:r>
      <w:r w:rsidR="00D25859">
        <w:rPr>
          <w:rStyle w:val="BookTitle"/>
          <w:b/>
          <w:sz w:val="36"/>
          <w:szCs w:val="36"/>
          <w:u w:val="none"/>
        </w:rPr>
        <w:t xml:space="preserve"> on Boards and Commissions</w:t>
      </w:r>
    </w:p>
    <w:p w14:paraId="1D6AACEA" w14:textId="77777777" w:rsidR="00887BBE" w:rsidRPr="00E735F3" w:rsidRDefault="00E735F3" w:rsidP="00097A6F">
      <w:pPr>
        <w:rPr>
          <w:rStyle w:val="BookTitle"/>
          <w:sz w:val="36"/>
          <w:szCs w:val="36"/>
        </w:rPr>
      </w:pPr>
      <w:r w:rsidRPr="00E735F3">
        <w:rPr>
          <w:rStyle w:val="BookTitle"/>
          <w:sz w:val="36"/>
          <w:szCs w:val="36"/>
        </w:rPr>
        <w:t>Agenda</w:t>
      </w:r>
    </w:p>
    <w:p w14:paraId="2078401C" w14:textId="77777777" w:rsidR="001A6CAA" w:rsidRPr="00CA31C0" w:rsidRDefault="001A6CAA" w:rsidP="00097A6F">
      <w:pPr>
        <w:rPr>
          <w:i/>
        </w:rPr>
      </w:pPr>
    </w:p>
    <w:p w14:paraId="4040475E" w14:textId="77777777" w:rsidR="001A6CAA" w:rsidRPr="001F5266" w:rsidRDefault="001A6CAA" w:rsidP="00097A6F">
      <w:pPr>
        <w:rPr>
          <w:b/>
          <w:bCs/>
          <w:i/>
          <w:sz w:val="28"/>
          <w:szCs w:val="28"/>
        </w:rPr>
      </w:pPr>
      <w:r w:rsidRPr="001F5266">
        <w:rPr>
          <w:b/>
          <w:bCs/>
          <w:i/>
          <w:sz w:val="28"/>
          <w:szCs w:val="28"/>
        </w:rPr>
        <w:t>401 Davis Avenue</w:t>
      </w:r>
    </w:p>
    <w:p w14:paraId="7CFEA8C7" w14:textId="36EF08BF" w:rsidR="001A6CAA" w:rsidRPr="00D25859" w:rsidRDefault="00D25859" w:rsidP="00097A6F">
      <w:pPr>
        <w:rPr>
          <w:b/>
          <w:bCs/>
          <w:i/>
          <w:sz w:val="28"/>
          <w:szCs w:val="28"/>
        </w:rPr>
      </w:pPr>
      <w:r w:rsidRPr="00D25859">
        <w:rPr>
          <w:b/>
          <w:bCs/>
          <w:i/>
          <w:sz w:val="28"/>
          <w:szCs w:val="28"/>
        </w:rPr>
        <w:t xml:space="preserve">City Hall, </w:t>
      </w:r>
      <w:r w:rsidR="003729A4">
        <w:rPr>
          <w:b/>
          <w:bCs/>
          <w:i/>
          <w:sz w:val="28"/>
          <w:szCs w:val="28"/>
        </w:rPr>
        <w:t>Council Chambers</w:t>
      </w:r>
    </w:p>
    <w:p w14:paraId="509DCD02" w14:textId="0F251AE4" w:rsidR="001A6CAA" w:rsidRPr="00D25859" w:rsidRDefault="003729A4" w:rsidP="00097A6F">
      <w:pPr>
        <w:pStyle w:val="Heading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October 29</w:t>
      </w:r>
      <w:r w:rsidR="00D25859" w:rsidRPr="00D25859">
        <w:rPr>
          <w:i/>
          <w:sz w:val="28"/>
          <w:szCs w:val="28"/>
        </w:rPr>
        <w:t>, 2020</w:t>
      </w:r>
    </w:p>
    <w:p w14:paraId="50CEA329" w14:textId="77777777" w:rsidR="001A6CAA" w:rsidRPr="00D25859" w:rsidRDefault="00EC24C3" w:rsidP="00097A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9:00 a</w:t>
      </w:r>
      <w:r w:rsidR="00062802" w:rsidRPr="00D25859">
        <w:rPr>
          <w:b/>
          <w:i/>
          <w:sz w:val="28"/>
          <w:szCs w:val="28"/>
        </w:rPr>
        <w:t>.m.</w:t>
      </w:r>
    </w:p>
    <w:p w14:paraId="22564924" w14:textId="77777777" w:rsidR="001A6CAA" w:rsidRPr="00D25859" w:rsidRDefault="001A6CAA" w:rsidP="00097A6F">
      <w:pPr>
        <w:rPr>
          <w:b/>
          <w:i/>
          <w:sz w:val="22"/>
          <w:szCs w:val="22"/>
        </w:rPr>
      </w:pPr>
    </w:p>
    <w:p w14:paraId="6340BD79" w14:textId="77777777" w:rsidR="001A6CAA" w:rsidRPr="00D25859" w:rsidRDefault="001A6CAA" w:rsidP="00097A6F">
      <w:pPr>
        <w:rPr>
          <w:b/>
          <w:i/>
          <w:sz w:val="22"/>
          <w:szCs w:val="22"/>
        </w:rPr>
      </w:pPr>
    </w:p>
    <w:p w14:paraId="45B1AB2A" w14:textId="77777777" w:rsidR="001A6CAA" w:rsidRPr="00D25859" w:rsidRDefault="00887BBE" w:rsidP="00097A6F">
      <w:pPr>
        <w:numPr>
          <w:ilvl w:val="0"/>
          <w:numId w:val="3"/>
        </w:numPr>
        <w:tabs>
          <w:tab w:val="num" w:pos="720"/>
        </w:tabs>
        <w:rPr>
          <w:b/>
          <w:bCs/>
          <w:sz w:val="24"/>
          <w:szCs w:val="24"/>
        </w:rPr>
      </w:pPr>
      <w:r w:rsidRPr="00D25859">
        <w:rPr>
          <w:b/>
          <w:bCs/>
          <w:sz w:val="24"/>
          <w:szCs w:val="24"/>
        </w:rPr>
        <w:t>Call to order and roll call</w:t>
      </w:r>
    </w:p>
    <w:p w14:paraId="4C004CCA" w14:textId="77777777" w:rsidR="00456D71" w:rsidRPr="00D25859" w:rsidRDefault="001A6CAA" w:rsidP="00456D71">
      <w:pPr>
        <w:rPr>
          <w:b/>
          <w:bCs/>
          <w:sz w:val="24"/>
          <w:szCs w:val="24"/>
          <w:u w:val="single"/>
        </w:rPr>
      </w:pPr>
      <w:r w:rsidRPr="00D25859">
        <w:rPr>
          <w:b/>
          <w:bCs/>
          <w:sz w:val="24"/>
          <w:szCs w:val="24"/>
          <w:u w:val="single"/>
        </w:rPr>
        <w:t xml:space="preserve"> </w:t>
      </w:r>
    </w:p>
    <w:p w14:paraId="428EB5C1" w14:textId="77777777" w:rsidR="002841F4" w:rsidRDefault="00887BBE" w:rsidP="00CA31C0">
      <w:pPr>
        <w:numPr>
          <w:ilvl w:val="0"/>
          <w:numId w:val="3"/>
        </w:numPr>
        <w:tabs>
          <w:tab w:val="num" w:pos="720"/>
        </w:tabs>
        <w:rPr>
          <w:b/>
          <w:bCs/>
          <w:sz w:val="24"/>
          <w:szCs w:val="24"/>
        </w:rPr>
      </w:pPr>
      <w:r w:rsidRPr="00D25859">
        <w:rPr>
          <w:b/>
          <w:bCs/>
          <w:sz w:val="24"/>
          <w:szCs w:val="24"/>
        </w:rPr>
        <w:t>Public comment</w:t>
      </w:r>
    </w:p>
    <w:p w14:paraId="77DF74D1" w14:textId="77777777" w:rsidR="00EC24C3" w:rsidRDefault="00EC24C3" w:rsidP="00EC24C3">
      <w:pPr>
        <w:tabs>
          <w:tab w:val="num" w:pos="720"/>
        </w:tabs>
        <w:rPr>
          <w:b/>
          <w:bCs/>
          <w:sz w:val="24"/>
          <w:szCs w:val="24"/>
        </w:rPr>
      </w:pPr>
    </w:p>
    <w:p w14:paraId="52916F9C" w14:textId="77777777" w:rsidR="00EC24C3" w:rsidRDefault="00EC24C3" w:rsidP="00CA31C0">
      <w:pPr>
        <w:numPr>
          <w:ilvl w:val="0"/>
          <w:numId w:val="3"/>
        </w:numPr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calendar</w:t>
      </w:r>
    </w:p>
    <w:p w14:paraId="30738CEA" w14:textId="77777777" w:rsidR="00EC24C3" w:rsidRDefault="00EC24C3" w:rsidP="00EC24C3">
      <w:pPr>
        <w:tabs>
          <w:tab w:val="num" w:pos="720"/>
        </w:tabs>
        <w:rPr>
          <w:b/>
          <w:bCs/>
          <w:sz w:val="24"/>
          <w:szCs w:val="24"/>
        </w:rPr>
      </w:pPr>
    </w:p>
    <w:p w14:paraId="5BF1AD4B" w14:textId="32C03DE6" w:rsidR="00EC24C3" w:rsidRPr="00EC24C3" w:rsidRDefault="00EC24C3" w:rsidP="00EC24C3">
      <w:pPr>
        <w:numPr>
          <w:ilvl w:val="1"/>
          <w:numId w:val="3"/>
        </w:numPr>
        <w:rPr>
          <w:bCs/>
          <w:sz w:val="24"/>
          <w:szCs w:val="24"/>
        </w:rPr>
      </w:pPr>
      <w:r w:rsidRPr="00EC24C3">
        <w:rPr>
          <w:bCs/>
          <w:sz w:val="24"/>
          <w:szCs w:val="24"/>
        </w:rPr>
        <w:t xml:space="preserve">Minutes proposed for the meeting of January </w:t>
      </w:r>
      <w:r w:rsidR="003729A4">
        <w:rPr>
          <w:bCs/>
          <w:sz w:val="24"/>
          <w:szCs w:val="24"/>
        </w:rPr>
        <w:t>30</w:t>
      </w:r>
      <w:r w:rsidRPr="00EC24C3">
        <w:rPr>
          <w:bCs/>
          <w:sz w:val="24"/>
          <w:szCs w:val="24"/>
        </w:rPr>
        <w:t>, 2020</w:t>
      </w:r>
    </w:p>
    <w:p w14:paraId="6192109A" w14:textId="77777777" w:rsidR="005F1F26" w:rsidRPr="00D25859" w:rsidRDefault="005F1F26" w:rsidP="00CA31C0">
      <w:pPr>
        <w:pStyle w:val="ListParagraph"/>
        <w:rPr>
          <w:b/>
          <w:bCs/>
          <w:sz w:val="24"/>
          <w:szCs w:val="24"/>
          <w:u w:val="single"/>
        </w:rPr>
      </w:pPr>
    </w:p>
    <w:p w14:paraId="5C88E684" w14:textId="2627CAC6" w:rsidR="00456D71" w:rsidRDefault="00887BBE" w:rsidP="00456D71">
      <w:pPr>
        <w:numPr>
          <w:ilvl w:val="0"/>
          <w:numId w:val="3"/>
        </w:numPr>
        <w:tabs>
          <w:tab w:val="num" w:pos="720"/>
        </w:tabs>
        <w:jc w:val="both"/>
        <w:rPr>
          <w:b/>
          <w:bCs/>
          <w:sz w:val="24"/>
          <w:szCs w:val="24"/>
        </w:rPr>
      </w:pPr>
      <w:r w:rsidRPr="00D25859">
        <w:rPr>
          <w:b/>
          <w:bCs/>
          <w:sz w:val="24"/>
          <w:szCs w:val="24"/>
        </w:rPr>
        <w:t>New business</w:t>
      </w:r>
    </w:p>
    <w:p w14:paraId="5F9AE4C5" w14:textId="77777777" w:rsidR="003729A4" w:rsidRDefault="003729A4" w:rsidP="003729A4">
      <w:pPr>
        <w:tabs>
          <w:tab w:val="num" w:pos="720"/>
        </w:tabs>
        <w:jc w:val="both"/>
        <w:rPr>
          <w:b/>
          <w:bCs/>
          <w:sz w:val="24"/>
          <w:szCs w:val="24"/>
        </w:rPr>
      </w:pPr>
    </w:p>
    <w:p w14:paraId="41F07EA7" w14:textId="4F238769" w:rsidR="003729A4" w:rsidRPr="003729A4" w:rsidRDefault="003729A4" w:rsidP="003729A4">
      <w:pPr>
        <w:numPr>
          <w:ilvl w:val="1"/>
          <w:numId w:val="3"/>
        </w:numPr>
        <w:jc w:val="both"/>
        <w:rPr>
          <w:sz w:val="24"/>
          <w:szCs w:val="24"/>
        </w:rPr>
      </w:pPr>
      <w:r w:rsidRPr="003729A4">
        <w:rPr>
          <w:sz w:val="24"/>
          <w:szCs w:val="24"/>
        </w:rPr>
        <w:t>Review of reappointments to and vacancies on various boards and commissions</w:t>
      </w:r>
    </w:p>
    <w:p w14:paraId="78F9E735" w14:textId="77777777" w:rsidR="003729A4" w:rsidRPr="003729A4" w:rsidRDefault="003729A4" w:rsidP="003729A4">
      <w:pPr>
        <w:jc w:val="both"/>
        <w:rPr>
          <w:b/>
          <w:bCs/>
          <w:sz w:val="24"/>
          <w:szCs w:val="24"/>
        </w:rPr>
      </w:pPr>
    </w:p>
    <w:p w14:paraId="0B0045C0" w14:textId="77777777" w:rsidR="00C10DFF" w:rsidRPr="00D25859" w:rsidRDefault="00ED496F" w:rsidP="00CA31C0">
      <w:pPr>
        <w:numPr>
          <w:ilvl w:val="0"/>
          <w:numId w:val="3"/>
        </w:numPr>
        <w:tabs>
          <w:tab w:val="num" w:pos="720"/>
        </w:tabs>
        <w:rPr>
          <w:b/>
          <w:bCs/>
          <w:sz w:val="24"/>
          <w:szCs w:val="24"/>
        </w:rPr>
      </w:pPr>
      <w:r w:rsidRPr="00D25859">
        <w:rPr>
          <w:b/>
          <w:bCs/>
          <w:sz w:val="24"/>
          <w:szCs w:val="24"/>
        </w:rPr>
        <w:t>Announcements</w:t>
      </w:r>
    </w:p>
    <w:p w14:paraId="24808A87" w14:textId="77777777" w:rsidR="00C10DFF" w:rsidRPr="001F5266" w:rsidRDefault="00C10DFF" w:rsidP="00CA31C0">
      <w:pPr>
        <w:ind w:left="720"/>
        <w:rPr>
          <w:b/>
          <w:bCs/>
          <w:sz w:val="24"/>
          <w:szCs w:val="24"/>
        </w:rPr>
      </w:pPr>
    </w:p>
    <w:p w14:paraId="724F2439" w14:textId="77777777" w:rsidR="00C10DFF" w:rsidRPr="001F5266" w:rsidRDefault="00887BBE" w:rsidP="00CA31C0">
      <w:pPr>
        <w:numPr>
          <w:ilvl w:val="0"/>
          <w:numId w:val="3"/>
        </w:numPr>
        <w:tabs>
          <w:tab w:val="num" w:pos="720"/>
        </w:tabs>
        <w:rPr>
          <w:b/>
          <w:bCs/>
          <w:sz w:val="24"/>
          <w:szCs w:val="24"/>
        </w:rPr>
      </w:pPr>
      <w:r w:rsidRPr="001F5266">
        <w:rPr>
          <w:b/>
          <w:bCs/>
          <w:sz w:val="24"/>
          <w:szCs w:val="24"/>
        </w:rPr>
        <w:t>Adjournment</w:t>
      </w:r>
    </w:p>
    <w:p w14:paraId="612D8DF9" w14:textId="77777777" w:rsidR="00C10DFF" w:rsidRPr="001F5266" w:rsidRDefault="00C10DFF" w:rsidP="00C10DFF">
      <w:pPr>
        <w:ind w:left="720"/>
        <w:rPr>
          <w:b/>
          <w:bCs/>
          <w:sz w:val="24"/>
          <w:szCs w:val="24"/>
        </w:rPr>
      </w:pPr>
    </w:p>
    <w:p w14:paraId="2BAC7F9F" w14:textId="77777777" w:rsidR="006E0694" w:rsidRPr="001F5266" w:rsidRDefault="006E0694" w:rsidP="00B260A1">
      <w:pPr>
        <w:ind w:left="1440"/>
        <w:rPr>
          <w:b/>
          <w:bCs/>
          <w:sz w:val="24"/>
          <w:szCs w:val="24"/>
        </w:rPr>
      </w:pPr>
    </w:p>
    <w:p w14:paraId="13A8BB66" w14:textId="77777777" w:rsidR="002A0C78" w:rsidRPr="001F5266" w:rsidRDefault="002A0C78" w:rsidP="002A0C78">
      <w:pPr>
        <w:ind w:left="720"/>
        <w:rPr>
          <w:b/>
          <w:bCs/>
          <w:sz w:val="24"/>
          <w:szCs w:val="24"/>
          <w:u w:val="single"/>
        </w:rPr>
      </w:pPr>
    </w:p>
    <w:p w14:paraId="4B29FA37" w14:textId="77777777" w:rsidR="002A0C78" w:rsidRPr="001F5266" w:rsidRDefault="002A0C78" w:rsidP="002A0C78">
      <w:pPr>
        <w:ind w:left="720"/>
        <w:rPr>
          <w:b/>
          <w:bCs/>
          <w:sz w:val="24"/>
          <w:szCs w:val="24"/>
          <w:u w:val="single"/>
        </w:rPr>
      </w:pPr>
    </w:p>
    <w:p w14:paraId="2470F8BB" w14:textId="77777777" w:rsidR="002A0C78" w:rsidRPr="001F5266" w:rsidRDefault="002A0C78" w:rsidP="002A0C78">
      <w:pPr>
        <w:ind w:left="720"/>
        <w:rPr>
          <w:b/>
          <w:bCs/>
          <w:sz w:val="24"/>
          <w:szCs w:val="24"/>
          <w:u w:val="single"/>
        </w:rPr>
      </w:pPr>
    </w:p>
    <w:p w14:paraId="1D02F53A" w14:textId="77777777" w:rsidR="00D179A4" w:rsidRPr="001F5266" w:rsidRDefault="00D179A4" w:rsidP="00D179A4">
      <w:pPr>
        <w:jc w:val="center"/>
        <w:rPr>
          <w:b/>
          <w:i/>
          <w:sz w:val="24"/>
          <w:szCs w:val="24"/>
        </w:rPr>
      </w:pPr>
    </w:p>
    <w:p w14:paraId="15867D00" w14:textId="77777777" w:rsidR="00577200" w:rsidRPr="001F5266" w:rsidRDefault="00577200" w:rsidP="00577200">
      <w:pPr>
        <w:jc w:val="center"/>
        <w:rPr>
          <w:b/>
          <w:i/>
          <w:sz w:val="24"/>
          <w:szCs w:val="24"/>
        </w:rPr>
      </w:pPr>
    </w:p>
    <w:p w14:paraId="6376350D" w14:textId="77777777" w:rsidR="004709B7" w:rsidRPr="001F5266" w:rsidRDefault="004709B7">
      <w:pPr>
        <w:ind w:left="720"/>
        <w:rPr>
          <w:b/>
          <w:bCs/>
          <w:sz w:val="24"/>
          <w:szCs w:val="24"/>
        </w:rPr>
      </w:pPr>
    </w:p>
    <w:sectPr w:rsidR="004709B7" w:rsidRPr="001F5266" w:rsidSect="00887BBE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B30C" w14:textId="77777777" w:rsidR="004F5709" w:rsidRDefault="004F5709">
      <w:r>
        <w:separator/>
      </w:r>
    </w:p>
  </w:endnote>
  <w:endnote w:type="continuationSeparator" w:id="0">
    <w:p w14:paraId="2F320DF7" w14:textId="77777777" w:rsidR="004F5709" w:rsidRDefault="004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4C6B" w14:textId="77777777" w:rsidR="00887BBE" w:rsidRPr="00887BBE" w:rsidRDefault="00887BBE" w:rsidP="00887BBE">
    <w:pPr>
      <w:pStyle w:val="Footer"/>
      <w:jc w:val="center"/>
      <w:rPr>
        <w:i/>
      </w:rPr>
    </w:pPr>
    <w:r w:rsidRPr="00887BBE">
      <w:rPr>
        <w:i/>
      </w:rPr>
      <w:t xml:space="preserve">Page </w:t>
    </w:r>
    <w:r w:rsidR="00B746D1" w:rsidRPr="00887BBE">
      <w:rPr>
        <w:b/>
        <w:i/>
        <w:sz w:val="24"/>
        <w:szCs w:val="24"/>
      </w:rPr>
      <w:fldChar w:fldCharType="begin"/>
    </w:r>
    <w:r w:rsidRPr="00887BBE">
      <w:rPr>
        <w:b/>
        <w:i/>
      </w:rPr>
      <w:instrText xml:space="preserve"> PAGE </w:instrText>
    </w:r>
    <w:r w:rsidR="00B746D1" w:rsidRPr="00887BBE">
      <w:rPr>
        <w:b/>
        <w:i/>
        <w:sz w:val="24"/>
        <w:szCs w:val="24"/>
      </w:rPr>
      <w:fldChar w:fldCharType="separate"/>
    </w:r>
    <w:r w:rsidR="00D5606F">
      <w:rPr>
        <w:b/>
        <w:i/>
        <w:noProof/>
      </w:rPr>
      <w:t>2</w:t>
    </w:r>
    <w:r w:rsidR="00B746D1" w:rsidRPr="00887BBE">
      <w:rPr>
        <w:b/>
        <w:i/>
        <w:sz w:val="24"/>
        <w:szCs w:val="24"/>
      </w:rPr>
      <w:fldChar w:fldCharType="end"/>
    </w:r>
    <w:r w:rsidRPr="00887BBE">
      <w:rPr>
        <w:i/>
      </w:rPr>
      <w:t xml:space="preserve"> of </w:t>
    </w:r>
    <w:r w:rsidR="00B746D1" w:rsidRPr="00887BBE">
      <w:rPr>
        <w:b/>
        <w:i/>
        <w:sz w:val="24"/>
        <w:szCs w:val="24"/>
      </w:rPr>
      <w:fldChar w:fldCharType="begin"/>
    </w:r>
    <w:r w:rsidRPr="00887BBE">
      <w:rPr>
        <w:b/>
        <w:i/>
      </w:rPr>
      <w:instrText xml:space="preserve"> NUMPAGES  </w:instrText>
    </w:r>
    <w:r w:rsidR="00B746D1" w:rsidRPr="00887BBE">
      <w:rPr>
        <w:b/>
        <w:i/>
        <w:sz w:val="24"/>
        <w:szCs w:val="24"/>
      </w:rPr>
      <w:fldChar w:fldCharType="separate"/>
    </w:r>
    <w:r w:rsidR="00D5606F">
      <w:rPr>
        <w:b/>
        <w:i/>
        <w:noProof/>
      </w:rPr>
      <w:t>2</w:t>
    </w:r>
    <w:r w:rsidR="00B746D1" w:rsidRPr="00887BBE">
      <w:rPr>
        <w:b/>
        <w:i/>
        <w:sz w:val="24"/>
        <w:szCs w:val="24"/>
      </w:rPr>
      <w:fldChar w:fldCharType="end"/>
    </w:r>
  </w:p>
  <w:p w14:paraId="55B46622" w14:textId="77777777" w:rsidR="00887BBE" w:rsidRDefault="00887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BBA3" w14:textId="77777777" w:rsidR="00887BBE" w:rsidRPr="00227867" w:rsidRDefault="00887BBE">
    <w:pPr>
      <w:pStyle w:val="Footer"/>
      <w:jc w:val="center"/>
      <w:rPr>
        <w:i/>
      </w:rPr>
    </w:pPr>
    <w:r w:rsidRPr="00227867">
      <w:rPr>
        <w:i/>
      </w:rPr>
      <w:t xml:space="preserve">Page </w:t>
    </w:r>
    <w:r w:rsidR="00B746D1" w:rsidRPr="00227867">
      <w:rPr>
        <w:i/>
        <w:sz w:val="24"/>
        <w:szCs w:val="24"/>
      </w:rPr>
      <w:fldChar w:fldCharType="begin"/>
    </w:r>
    <w:r w:rsidRPr="00227867">
      <w:rPr>
        <w:i/>
      </w:rPr>
      <w:instrText xml:space="preserve"> PAGE </w:instrText>
    </w:r>
    <w:r w:rsidR="00B746D1" w:rsidRPr="00227867">
      <w:rPr>
        <w:i/>
        <w:sz w:val="24"/>
        <w:szCs w:val="24"/>
      </w:rPr>
      <w:fldChar w:fldCharType="separate"/>
    </w:r>
    <w:r w:rsidR="002620F0">
      <w:rPr>
        <w:i/>
        <w:noProof/>
      </w:rPr>
      <w:t>1</w:t>
    </w:r>
    <w:r w:rsidR="00B746D1" w:rsidRPr="00227867">
      <w:rPr>
        <w:i/>
        <w:sz w:val="24"/>
        <w:szCs w:val="24"/>
      </w:rPr>
      <w:fldChar w:fldCharType="end"/>
    </w:r>
    <w:r w:rsidRPr="00227867">
      <w:rPr>
        <w:i/>
      </w:rPr>
      <w:t xml:space="preserve"> of </w:t>
    </w:r>
    <w:r w:rsidR="00B746D1" w:rsidRPr="00227867">
      <w:rPr>
        <w:i/>
        <w:sz w:val="24"/>
        <w:szCs w:val="24"/>
      </w:rPr>
      <w:fldChar w:fldCharType="begin"/>
    </w:r>
    <w:r w:rsidRPr="00227867">
      <w:rPr>
        <w:i/>
      </w:rPr>
      <w:instrText xml:space="preserve"> NUMPAGES  </w:instrText>
    </w:r>
    <w:r w:rsidR="00B746D1" w:rsidRPr="00227867">
      <w:rPr>
        <w:i/>
        <w:sz w:val="24"/>
        <w:szCs w:val="24"/>
      </w:rPr>
      <w:fldChar w:fldCharType="separate"/>
    </w:r>
    <w:r w:rsidR="002620F0">
      <w:rPr>
        <w:i/>
        <w:noProof/>
      </w:rPr>
      <w:t>1</w:t>
    </w:r>
    <w:r w:rsidR="00B746D1" w:rsidRPr="00227867">
      <w:rPr>
        <w:i/>
        <w:sz w:val="24"/>
        <w:szCs w:val="24"/>
      </w:rPr>
      <w:fldChar w:fldCharType="end"/>
    </w:r>
  </w:p>
  <w:p w14:paraId="43ED22A6" w14:textId="77777777" w:rsidR="00887BBE" w:rsidRDefault="00887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1A3E" w14:textId="77777777" w:rsidR="004F5709" w:rsidRDefault="004F5709">
      <w:r>
        <w:separator/>
      </w:r>
    </w:p>
  </w:footnote>
  <w:footnote w:type="continuationSeparator" w:id="0">
    <w:p w14:paraId="6E555426" w14:textId="77777777" w:rsidR="004F5709" w:rsidRDefault="004F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7F8D" w14:textId="77777777" w:rsidR="00887BBE" w:rsidRDefault="00887BBE" w:rsidP="00887BBE">
    <w:pPr>
      <w:pStyle w:val="Header"/>
      <w:rPr>
        <w:rFonts w:eastAsiaTheme="majorEastAsia"/>
      </w:rPr>
    </w:pPr>
  </w:p>
  <w:p w14:paraId="65BD13CB" w14:textId="77777777" w:rsidR="00887BBE" w:rsidRPr="00887BBE" w:rsidRDefault="00887BBE" w:rsidP="00887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90E"/>
    <w:multiLevelType w:val="hybridMultilevel"/>
    <w:tmpl w:val="FD380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67067"/>
    <w:multiLevelType w:val="hybridMultilevel"/>
    <w:tmpl w:val="0052A74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EA16F7"/>
    <w:multiLevelType w:val="hybridMultilevel"/>
    <w:tmpl w:val="14D69D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9B0E3C"/>
    <w:multiLevelType w:val="multilevel"/>
    <w:tmpl w:val="EFC4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B3911"/>
    <w:multiLevelType w:val="hybridMultilevel"/>
    <w:tmpl w:val="F196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87185"/>
    <w:multiLevelType w:val="multilevel"/>
    <w:tmpl w:val="BE38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7469E"/>
    <w:multiLevelType w:val="hybridMultilevel"/>
    <w:tmpl w:val="D6308EE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FC94ED4"/>
    <w:multiLevelType w:val="multilevel"/>
    <w:tmpl w:val="CDE083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031F96"/>
    <w:multiLevelType w:val="hybridMultilevel"/>
    <w:tmpl w:val="A62A188C"/>
    <w:lvl w:ilvl="0" w:tplc="233AC606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9883C34"/>
    <w:multiLevelType w:val="multilevel"/>
    <w:tmpl w:val="EFC4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270A"/>
    <w:multiLevelType w:val="hybridMultilevel"/>
    <w:tmpl w:val="ECDC6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E0DAF"/>
    <w:multiLevelType w:val="multilevel"/>
    <w:tmpl w:val="50566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6D55A1"/>
    <w:multiLevelType w:val="hybridMultilevel"/>
    <w:tmpl w:val="B0006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93E40"/>
    <w:multiLevelType w:val="hybridMultilevel"/>
    <w:tmpl w:val="A1AE2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C63D2"/>
    <w:multiLevelType w:val="hybridMultilevel"/>
    <w:tmpl w:val="67B4D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6F"/>
    <w:rsid w:val="0000383D"/>
    <w:rsid w:val="00004AAF"/>
    <w:rsid w:val="00010113"/>
    <w:rsid w:val="00011033"/>
    <w:rsid w:val="00012C1F"/>
    <w:rsid w:val="00013F31"/>
    <w:rsid w:val="00015B64"/>
    <w:rsid w:val="00022808"/>
    <w:rsid w:val="000303B2"/>
    <w:rsid w:val="00031AEC"/>
    <w:rsid w:val="00032D7C"/>
    <w:rsid w:val="000332BE"/>
    <w:rsid w:val="00035840"/>
    <w:rsid w:val="000555E5"/>
    <w:rsid w:val="0005598D"/>
    <w:rsid w:val="00060659"/>
    <w:rsid w:val="00062696"/>
    <w:rsid w:val="00062802"/>
    <w:rsid w:val="00066EF7"/>
    <w:rsid w:val="00077C5C"/>
    <w:rsid w:val="00080341"/>
    <w:rsid w:val="00083ADE"/>
    <w:rsid w:val="00083DA8"/>
    <w:rsid w:val="00084976"/>
    <w:rsid w:val="0008708D"/>
    <w:rsid w:val="000901D9"/>
    <w:rsid w:val="00090A7B"/>
    <w:rsid w:val="000926A5"/>
    <w:rsid w:val="00095CAC"/>
    <w:rsid w:val="00096009"/>
    <w:rsid w:val="000975C5"/>
    <w:rsid w:val="00097A6F"/>
    <w:rsid w:val="000A3198"/>
    <w:rsid w:val="000A493C"/>
    <w:rsid w:val="000A4E97"/>
    <w:rsid w:val="000A753A"/>
    <w:rsid w:val="000B3074"/>
    <w:rsid w:val="000C088C"/>
    <w:rsid w:val="000C0BF8"/>
    <w:rsid w:val="000C38C1"/>
    <w:rsid w:val="000C5F1A"/>
    <w:rsid w:val="000D2FF4"/>
    <w:rsid w:val="000D46CD"/>
    <w:rsid w:val="000D4C66"/>
    <w:rsid w:val="000D7650"/>
    <w:rsid w:val="000E229C"/>
    <w:rsid w:val="000E3F87"/>
    <w:rsid w:val="000E6A07"/>
    <w:rsid w:val="000E7EE3"/>
    <w:rsid w:val="000F0923"/>
    <w:rsid w:val="000F25C2"/>
    <w:rsid w:val="00103B85"/>
    <w:rsid w:val="001070B8"/>
    <w:rsid w:val="00107D35"/>
    <w:rsid w:val="00110B6F"/>
    <w:rsid w:val="001176DC"/>
    <w:rsid w:val="00117765"/>
    <w:rsid w:val="001268B4"/>
    <w:rsid w:val="001305CE"/>
    <w:rsid w:val="00131A25"/>
    <w:rsid w:val="001348E6"/>
    <w:rsid w:val="001436FC"/>
    <w:rsid w:val="0014647E"/>
    <w:rsid w:val="0015037B"/>
    <w:rsid w:val="001507BB"/>
    <w:rsid w:val="00152325"/>
    <w:rsid w:val="00152942"/>
    <w:rsid w:val="00153E0C"/>
    <w:rsid w:val="001560EC"/>
    <w:rsid w:val="001569B6"/>
    <w:rsid w:val="00156D61"/>
    <w:rsid w:val="001742A2"/>
    <w:rsid w:val="001854DF"/>
    <w:rsid w:val="001870EA"/>
    <w:rsid w:val="00193D0D"/>
    <w:rsid w:val="001A2684"/>
    <w:rsid w:val="001A34BB"/>
    <w:rsid w:val="001A45AF"/>
    <w:rsid w:val="001A6CAA"/>
    <w:rsid w:val="001C030A"/>
    <w:rsid w:val="001C2CA2"/>
    <w:rsid w:val="001C369C"/>
    <w:rsid w:val="001C43EC"/>
    <w:rsid w:val="001C5EEA"/>
    <w:rsid w:val="001D0869"/>
    <w:rsid w:val="001D289F"/>
    <w:rsid w:val="001D3F68"/>
    <w:rsid w:val="001E2C34"/>
    <w:rsid w:val="001E3301"/>
    <w:rsid w:val="001E7F26"/>
    <w:rsid w:val="001F5266"/>
    <w:rsid w:val="002032E6"/>
    <w:rsid w:val="00205D4E"/>
    <w:rsid w:val="00206722"/>
    <w:rsid w:val="002151A1"/>
    <w:rsid w:val="00227867"/>
    <w:rsid w:val="00233B5B"/>
    <w:rsid w:val="0024157E"/>
    <w:rsid w:val="00253E47"/>
    <w:rsid w:val="00254BF7"/>
    <w:rsid w:val="00256916"/>
    <w:rsid w:val="00261551"/>
    <w:rsid w:val="002620F0"/>
    <w:rsid w:val="00264FB7"/>
    <w:rsid w:val="00275D91"/>
    <w:rsid w:val="00280940"/>
    <w:rsid w:val="002841F4"/>
    <w:rsid w:val="00287538"/>
    <w:rsid w:val="00287629"/>
    <w:rsid w:val="00293A4E"/>
    <w:rsid w:val="002A0172"/>
    <w:rsid w:val="002A08BF"/>
    <w:rsid w:val="002A0C78"/>
    <w:rsid w:val="002A1A27"/>
    <w:rsid w:val="002A73DC"/>
    <w:rsid w:val="002A7884"/>
    <w:rsid w:val="002A7DB7"/>
    <w:rsid w:val="002B08DA"/>
    <w:rsid w:val="002B29DD"/>
    <w:rsid w:val="002B44CA"/>
    <w:rsid w:val="002B4CB5"/>
    <w:rsid w:val="002B60C4"/>
    <w:rsid w:val="002B63E1"/>
    <w:rsid w:val="002B6CA7"/>
    <w:rsid w:val="002C48E0"/>
    <w:rsid w:val="002C5887"/>
    <w:rsid w:val="002C5F21"/>
    <w:rsid w:val="002D2382"/>
    <w:rsid w:val="002D3530"/>
    <w:rsid w:val="002D5953"/>
    <w:rsid w:val="002D5DBD"/>
    <w:rsid w:val="002E7286"/>
    <w:rsid w:val="002E7C0E"/>
    <w:rsid w:val="002F73C9"/>
    <w:rsid w:val="00307285"/>
    <w:rsid w:val="00312C8A"/>
    <w:rsid w:val="003178BD"/>
    <w:rsid w:val="00322E3F"/>
    <w:rsid w:val="003258DC"/>
    <w:rsid w:val="0032678D"/>
    <w:rsid w:val="00331E52"/>
    <w:rsid w:val="00342A4F"/>
    <w:rsid w:val="00344FBB"/>
    <w:rsid w:val="003510D8"/>
    <w:rsid w:val="00351A01"/>
    <w:rsid w:val="003547E8"/>
    <w:rsid w:val="003561C3"/>
    <w:rsid w:val="00360737"/>
    <w:rsid w:val="00366064"/>
    <w:rsid w:val="003729A4"/>
    <w:rsid w:val="00372FDB"/>
    <w:rsid w:val="00374492"/>
    <w:rsid w:val="00375912"/>
    <w:rsid w:val="00377E6D"/>
    <w:rsid w:val="003907DC"/>
    <w:rsid w:val="00390934"/>
    <w:rsid w:val="00390FFE"/>
    <w:rsid w:val="0039380C"/>
    <w:rsid w:val="003971BF"/>
    <w:rsid w:val="0039741B"/>
    <w:rsid w:val="00397F26"/>
    <w:rsid w:val="003A08DD"/>
    <w:rsid w:val="003A43E9"/>
    <w:rsid w:val="003A6E40"/>
    <w:rsid w:val="003B1E39"/>
    <w:rsid w:val="003B42CA"/>
    <w:rsid w:val="003B54B8"/>
    <w:rsid w:val="003B723E"/>
    <w:rsid w:val="003C20E6"/>
    <w:rsid w:val="003C373D"/>
    <w:rsid w:val="003C5C7B"/>
    <w:rsid w:val="003C6477"/>
    <w:rsid w:val="003D11E7"/>
    <w:rsid w:val="003D2B1F"/>
    <w:rsid w:val="003D472A"/>
    <w:rsid w:val="003D588F"/>
    <w:rsid w:val="003D6F11"/>
    <w:rsid w:val="003E0B37"/>
    <w:rsid w:val="003E46EB"/>
    <w:rsid w:val="003E6CEE"/>
    <w:rsid w:val="003E6F11"/>
    <w:rsid w:val="003F0E9B"/>
    <w:rsid w:val="003F2169"/>
    <w:rsid w:val="003F2BAB"/>
    <w:rsid w:val="003F3819"/>
    <w:rsid w:val="003F3D94"/>
    <w:rsid w:val="003F4787"/>
    <w:rsid w:val="0040491A"/>
    <w:rsid w:val="00405F47"/>
    <w:rsid w:val="00406ED5"/>
    <w:rsid w:val="00414DAD"/>
    <w:rsid w:val="0042746C"/>
    <w:rsid w:val="00430450"/>
    <w:rsid w:val="00444BF0"/>
    <w:rsid w:val="0045213A"/>
    <w:rsid w:val="00454860"/>
    <w:rsid w:val="00455470"/>
    <w:rsid w:val="00456D71"/>
    <w:rsid w:val="00460153"/>
    <w:rsid w:val="00463991"/>
    <w:rsid w:val="004663BC"/>
    <w:rsid w:val="004709B7"/>
    <w:rsid w:val="00472FE9"/>
    <w:rsid w:val="004731DC"/>
    <w:rsid w:val="00486EC9"/>
    <w:rsid w:val="00487F41"/>
    <w:rsid w:val="00491EB3"/>
    <w:rsid w:val="004922B7"/>
    <w:rsid w:val="004937D1"/>
    <w:rsid w:val="004938E8"/>
    <w:rsid w:val="004968D8"/>
    <w:rsid w:val="004A1342"/>
    <w:rsid w:val="004A37E0"/>
    <w:rsid w:val="004A4672"/>
    <w:rsid w:val="004A47ED"/>
    <w:rsid w:val="004A63B9"/>
    <w:rsid w:val="004A792E"/>
    <w:rsid w:val="004A7E70"/>
    <w:rsid w:val="004C2178"/>
    <w:rsid w:val="004D22BD"/>
    <w:rsid w:val="004D2900"/>
    <w:rsid w:val="004E05D7"/>
    <w:rsid w:val="004E3F3D"/>
    <w:rsid w:val="004F47A0"/>
    <w:rsid w:val="004F5709"/>
    <w:rsid w:val="004F5BFA"/>
    <w:rsid w:val="004F63F7"/>
    <w:rsid w:val="0050083D"/>
    <w:rsid w:val="00507810"/>
    <w:rsid w:val="00510699"/>
    <w:rsid w:val="00512A2C"/>
    <w:rsid w:val="005152FA"/>
    <w:rsid w:val="005217C8"/>
    <w:rsid w:val="00524DE0"/>
    <w:rsid w:val="005258BE"/>
    <w:rsid w:val="00530A3D"/>
    <w:rsid w:val="00532382"/>
    <w:rsid w:val="00535C98"/>
    <w:rsid w:val="005417B8"/>
    <w:rsid w:val="0054773A"/>
    <w:rsid w:val="005515DC"/>
    <w:rsid w:val="00554968"/>
    <w:rsid w:val="00555139"/>
    <w:rsid w:val="005622A7"/>
    <w:rsid w:val="00562BC6"/>
    <w:rsid w:val="00565C3B"/>
    <w:rsid w:val="0056685C"/>
    <w:rsid w:val="00571645"/>
    <w:rsid w:val="005761BC"/>
    <w:rsid w:val="00577200"/>
    <w:rsid w:val="00577DEF"/>
    <w:rsid w:val="00580740"/>
    <w:rsid w:val="005810C0"/>
    <w:rsid w:val="00585DC7"/>
    <w:rsid w:val="00587320"/>
    <w:rsid w:val="00587C44"/>
    <w:rsid w:val="00592672"/>
    <w:rsid w:val="00594532"/>
    <w:rsid w:val="00596F75"/>
    <w:rsid w:val="005A5993"/>
    <w:rsid w:val="005A6A48"/>
    <w:rsid w:val="005B1ADA"/>
    <w:rsid w:val="005B7628"/>
    <w:rsid w:val="005C6CF5"/>
    <w:rsid w:val="005D4771"/>
    <w:rsid w:val="005D77F7"/>
    <w:rsid w:val="005E1CF9"/>
    <w:rsid w:val="005E2C27"/>
    <w:rsid w:val="005E3D93"/>
    <w:rsid w:val="005E5216"/>
    <w:rsid w:val="005E6C4D"/>
    <w:rsid w:val="005F1F26"/>
    <w:rsid w:val="005F5264"/>
    <w:rsid w:val="005F7288"/>
    <w:rsid w:val="006011FA"/>
    <w:rsid w:val="0060121A"/>
    <w:rsid w:val="0060170D"/>
    <w:rsid w:val="00607B7E"/>
    <w:rsid w:val="00616B29"/>
    <w:rsid w:val="00620B69"/>
    <w:rsid w:val="006300FC"/>
    <w:rsid w:val="00631A24"/>
    <w:rsid w:val="00631ED0"/>
    <w:rsid w:val="006340FF"/>
    <w:rsid w:val="00637B9D"/>
    <w:rsid w:val="006414C0"/>
    <w:rsid w:val="00641564"/>
    <w:rsid w:val="00641F31"/>
    <w:rsid w:val="006457A3"/>
    <w:rsid w:val="006513AB"/>
    <w:rsid w:val="00657556"/>
    <w:rsid w:val="00657A5E"/>
    <w:rsid w:val="0066167C"/>
    <w:rsid w:val="00662A3B"/>
    <w:rsid w:val="0067372F"/>
    <w:rsid w:val="00675ECA"/>
    <w:rsid w:val="00680FC3"/>
    <w:rsid w:val="006856B6"/>
    <w:rsid w:val="00686496"/>
    <w:rsid w:val="00692922"/>
    <w:rsid w:val="006929EC"/>
    <w:rsid w:val="006A1AC6"/>
    <w:rsid w:val="006A697F"/>
    <w:rsid w:val="006B05B3"/>
    <w:rsid w:val="006B2414"/>
    <w:rsid w:val="006B58F7"/>
    <w:rsid w:val="006B65F3"/>
    <w:rsid w:val="006D049C"/>
    <w:rsid w:val="006D127E"/>
    <w:rsid w:val="006D2195"/>
    <w:rsid w:val="006D4A3E"/>
    <w:rsid w:val="006E0694"/>
    <w:rsid w:val="006E4D5F"/>
    <w:rsid w:val="006E5011"/>
    <w:rsid w:val="006E5E31"/>
    <w:rsid w:val="006F0348"/>
    <w:rsid w:val="006F0803"/>
    <w:rsid w:val="006F2DC4"/>
    <w:rsid w:val="006F58A7"/>
    <w:rsid w:val="0070176B"/>
    <w:rsid w:val="007034CA"/>
    <w:rsid w:val="007070D7"/>
    <w:rsid w:val="007115C9"/>
    <w:rsid w:val="0073081A"/>
    <w:rsid w:val="007407B4"/>
    <w:rsid w:val="007407E6"/>
    <w:rsid w:val="00740C76"/>
    <w:rsid w:val="00747ABC"/>
    <w:rsid w:val="0075154D"/>
    <w:rsid w:val="007528DD"/>
    <w:rsid w:val="00762F85"/>
    <w:rsid w:val="00764AC5"/>
    <w:rsid w:val="00767946"/>
    <w:rsid w:val="00770D1F"/>
    <w:rsid w:val="00773775"/>
    <w:rsid w:val="007744B1"/>
    <w:rsid w:val="00775077"/>
    <w:rsid w:val="0078041C"/>
    <w:rsid w:val="00782887"/>
    <w:rsid w:val="00786401"/>
    <w:rsid w:val="00795A89"/>
    <w:rsid w:val="007B02E8"/>
    <w:rsid w:val="007B490E"/>
    <w:rsid w:val="007C4055"/>
    <w:rsid w:val="007C49B0"/>
    <w:rsid w:val="007C7E8A"/>
    <w:rsid w:val="007D714B"/>
    <w:rsid w:val="007D73BA"/>
    <w:rsid w:val="007F12D5"/>
    <w:rsid w:val="007F6872"/>
    <w:rsid w:val="00802613"/>
    <w:rsid w:val="00803B18"/>
    <w:rsid w:val="00805479"/>
    <w:rsid w:val="00807338"/>
    <w:rsid w:val="008160D7"/>
    <w:rsid w:val="008161EA"/>
    <w:rsid w:val="0082091B"/>
    <w:rsid w:val="00820C63"/>
    <w:rsid w:val="00821483"/>
    <w:rsid w:val="008222FF"/>
    <w:rsid w:val="008231A3"/>
    <w:rsid w:val="00825A9C"/>
    <w:rsid w:val="008260E4"/>
    <w:rsid w:val="00827630"/>
    <w:rsid w:val="0084646D"/>
    <w:rsid w:val="00853630"/>
    <w:rsid w:val="00855241"/>
    <w:rsid w:val="00857CF8"/>
    <w:rsid w:val="008714FE"/>
    <w:rsid w:val="00872642"/>
    <w:rsid w:val="00872B53"/>
    <w:rsid w:val="00874220"/>
    <w:rsid w:val="0087506F"/>
    <w:rsid w:val="00875AB7"/>
    <w:rsid w:val="00887BBE"/>
    <w:rsid w:val="008952F0"/>
    <w:rsid w:val="008A2EE9"/>
    <w:rsid w:val="008B385F"/>
    <w:rsid w:val="008B4C1A"/>
    <w:rsid w:val="008B6C32"/>
    <w:rsid w:val="008C3E03"/>
    <w:rsid w:val="008D03F5"/>
    <w:rsid w:val="008D430A"/>
    <w:rsid w:val="008D7034"/>
    <w:rsid w:val="008E213D"/>
    <w:rsid w:val="008E49BC"/>
    <w:rsid w:val="008E6248"/>
    <w:rsid w:val="008F3B5A"/>
    <w:rsid w:val="008F60EB"/>
    <w:rsid w:val="0090053A"/>
    <w:rsid w:val="00916D10"/>
    <w:rsid w:val="009303AE"/>
    <w:rsid w:val="00930627"/>
    <w:rsid w:val="00932BF8"/>
    <w:rsid w:val="00933CDB"/>
    <w:rsid w:val="00935C7E"/>
    <w:rsid w:val="00936DEE"/>
    <w:rsid w:val="00947184"/>
    <w:rsid w:val="009502EE"/>
    <w:rsid w:val="009563A7"/>
    <w:rsid w:val="00956817"/>
    <w:rsid w:val="00962BFC"/>
    <w:rsid w:val="00962F1C"/>
    <w:rsid w:val="00963DCF"/>
    <w:rsid w:val="00965663"/>
    <w:rsid w:val="0097033B"/>
    <w:rsid w:val="0097070D"/>
    <w:rsid w:val="00977DB1"/>
    <w:rsid w:val="00984A33"/>
    <w:rsid w:val="00985613"/>
    <w:rsid w:val="00987CD6"/>
    <w:rsid w:val="009910B0"/>
    <w:rsid w:val="009915A6"/>
    <w:rsid w:val="00994052"/>
    <w:rsid w:val="0099461E"/>
    <w:rsid w:val="009A12E7"/>
    <w:rsid w:val="009A2D4E"/>
    <w:rsid w:val="009A383D"/>
    <w:rsid w:val="009A7B5B"/>
    <w:rsid w:val="009B0144"/>
    <w:rsid w:val="009B02DC"/>
    <w:rsid w:val="009B6A96"/>
    <w:rsid w:val="009B74CC"/>
    <w:rsid w:val="009C1881"/>
    <w:rsid w:val="009D3574"/>
    <w:rsid w:val="009D5603"/>
    <w:rsid w:val="009E446B"/>
    <w:rsid w:val="009F0605"/>
    <w:rsid w:val="009F4CCB"/>
    <w:rsid w:val="00A03B7F"/>
    <w:rsid w:val="00A060D2"/>
    <w:rsid w:val="00A112CA"/>
    <w:rsid w:val="00A117A8"/>
    <w:rsid w:val="00A119EF"/>
    <w:rsid w:val="00A148AC"/>
    <w:rsid w:val="00A20DDF"/>
    <w:rsid w:val="00A20E03"/>
    <w:rsid w:val="00A27EE9"/>
    <w:rsid w:val="00A31EAD"/>
    <w:rsid w:val="00A320DE"/>
    <w:rsid w:val="00A32C2B"/>
    <w:rsid w:val="00A34AF6"/>
    <w:rsid w:val="00A34EC7"/>
    <w:rsid w:val="00A449BC"/>
    <w:rsid w:val="00A44D3E"/>
    <w:rsid w:val="00A602C9"/>
    <w:rsid w:val="00A6033C"/>
    <w:rsid w:val="00A612FC"/>
    <w:rsid w:val="00A61697"/>
    <w:rsid w:val="00A63896"/>
    <w:rsid w:val="00A660B7"/>
    <w:rsid w:val="00A70357"/>
    <w:rsid w:val="00A70895"/>
    <w:rsid w:val="00A71D61"/>
    <w:rsid w:val="00A71E96"/>
    <w:rsid w:val="00A82710"/>
    <w:rsid w:val="00A84ED2"/>
    <w:rsid w:val="00A86934"/>
    <w:rsid w:val="00A90BFE"/>
    <w:rsid w:val="00A91BD4"/>
    <w:rsid w:val="00A957DC"/>
    <w:rsid w:val="00AB55C3"/>
    <w:rsid w:val="00AB729B"/>
    <w:rsid w:val="00AC3A35"/>
    <w:rsid w:val="00AC5B2B"/>
    <w:rsid w:val="00AC63BE"/>
    <w:rsid w:val="00AC6657"/>
    <w:rsid w:val="00AD5C4E"/>
    <w:rsid w:val="00AE4DA6"/>
    <w:rsid w:val="00AE6C57"/>
    <w:rsid w:val="00AF3FA7"/>
    <w:rsid w:val="00AF40FF"/>
    <w:rsid w:val="00AF5B5B"/>
    <w:rsid w:val="00B07255"/>
    <w:rsid w:val="00B21565"/>
    <w:rsid w:val="00B260A1"/>
    <w:rsid w:val="00B36EE2"/>
    <w:rsid w:val="00B417B4"/>
    <w:rsid w:val="00B4408A"/>
    <w:rsid w:val="00B4578A"/>
    <w:rsid w:val="00B46924"/>
    <w:rsid w:val="00B52523"/>
    <w:rsid w:val="00B61437"/>
    <w:rsid w:val="00B614AE"/>
    <w:rsid w:val="00B61D47"/>
    <w:rsid w:val="00B6228D"/>
    <w:rsid w:val="00B630DD"/>
    <w:rsid w:val="00B65CE3"/>
    <w:rsid w:val="00B71079"/>
    <w:rsid w:val="00B717AD"/>
    <w:rsid w:val="00B71843"/>
    <w:rsid w:val="00B71EBA"/>
    <w:rsid w:val="00B746D1"/>
    <w:rsid w:val="00B74FFF"/>
    <w:rsid w:val="00B77202"/>
    <w:rsid w:val="00B91358"/>
    <w:rsid w:val="00B9574D"/>
    <w:rsid w:val="00BA1366"/>
    <w:rsid w:val="00BA7D05"/>
    <w:rsid w:val="00BB1239"/>
    <w:rsid w:val="00BB6365"/>
    <w:rsid w:val="00BC0D4A"/>
    <w:rsid w:val="00BC43BC"/>
    <w:rsid w:val="00BD1A76"/>
    <w:rsid w:val="00BD2C94"/>
    <w:rsid w:val="00BD5BD6"/>
    <w:rsid w:val="00BE5D99"/>
    <w:rsid w:val="00BF3B7E"/>
    <w:rsid w:val="00BF48A6"/>
    <w:rsid w:val="00C001FB"/>
    <w:rsid w:val="00C00A3C"/>
    <w:rsid w:val="00C03DA4"/>
    <w:rsid w:val="00C07D41"/>
    <w:rsid w:val="00C10DFF"/>
    <w:rsid w:val="00C24F70"/>
    <w:rsid w:val="00C26B39"/>
    <w:rsid w:val="00C270B1"/>
    <w:rsid w:val="00C27BB8"/>
    <w:rsid w:val="00C3320D"/>
    <w:rsid w:val="00C411A0"/>
    <w:rsid w:val="00C41B06"/>
    <w:rsid w:val="00C4282C"/>
    <w:rsid w:val="00C47259"/>
    <w:rsid w:val="00C513D0"/>
    <w:rsid w:val="00C5775F"/>
    <w:rsid w:val="00C64615"/>
    <w:rsid w:val="00C73CD8"/>
    <w:rsid w:val="00C752BE"/>
    <w:rsid w:val="00C805B8"/>
    <w:rsid w:val="00C82227"/>
    <w:rsid w:val="00C82351"/>
    <w:rsid w:val="00C83E6B"/>
    <w:rsid w:val="00C84762"/>
    <w:rsid w:val="00C847A3"/>
    <w:rsid w:val="00C8641D"/>
    <w:rsid w:val="00CA31C0"/>
    <w:rsid w:val="00CB30DE"/>
    <w:rsid w:val="00CB3138"/>
    <w:rsid w:val="00CB3B13"/>
    <w:rsid w:val="00CB518F"/>
    <w:rsid w:val="00CB58E7"/>
    <w:rsid w:val="00CB6B0A"/>
    <w:rsid w:val="00CC1FE8"/>
    <w:rsid w:val="00CC3E4A"/>
    <w:rsid w:val="00CC406C"/>
    <w:rsid w:val="00CD0BE7"/>
    <w:rsid w:val="00CD127C"/>
    <w:rsid w:val="00CD2425"/>
    <w:rsid w:val="00CD6F8F"/>
    <w:rsid w:val="00CE114F"/>
    <w:rsid w:val="00CE2A5A"/>
    <w:rsid w:val="00CE378E"/>
    <w:rsid w:val="00CE6F62"/>
    <w:rsid w:val="00CE714E"/>
    <w:rsid w:val="00CE7E73"/>
    <w:rsid w:val="00CF7B8E"/>
    <w:rsid w:val="00D0074B"/>
    <w:rsid w:val="00D0186F"/>
    <w:rsid w:val="00D02D04"/>
    <w:rsid w:val="00D04B05"/>
    <w:rsid w:val="00D10098"/>
    <w:rsid w:val="00D113F3"/>
    <w:rsid w:val="00D179A4"/>
    <w:rsid w:val="00D17E81"/>
    <w:rsid w:val="00D22E93"/>
    <w:rsid w:val="00D25859"/>
    <w:rsid w:val="00D26156"/>
    <w:rsid w:val="00D3431B"/>
    <w:rsid w:val="00D420CA"/>
    <w:rsid w:val="00D44B98"/>
    <w:rsid w:val="00D546F2"/>
    <w:rsid w:val="00D55EE4"/>
    <w:rsid w:val="00D5606F"/>
    <w:rsid w:val="00D60DE6"/>
    <w:rsid w:val="00D615F9"/>
    <w:rsid w:val="00D63F74"/>
    <w:rsid w:val="00D700B1"/>
    <w:rsid w:val="00D71389"/>
    <w:rsid w:val="00D73FA8"/>
    <w:rsid w:val="00D80CB6"/>
    <w:rsid w:val="00D85751"/>
    <w:rsid w:val="00D86A4F"/>
    <w:rsid w:val="00D87FE8"/>
    <w:rsid w:val="00D9009A"/>
    <w:rsid w:val="00D91FE5"/>
    <w:rsid w:val="00D94094"/>
    <w:rsid w:val="00D95AA0"/>
    <w:rsid w:val="00DA2E45"/>
    <w:rsid w:val="00DA3C6D"/>
    <w:rsid w:val="00DA6B50"/>
    <w:rsid w:val="00DA7108"/>
    <w:rsid w:val="00DB0414"/>
    <w:rsid w:val="00DB1609"/>
    <w:rsid w:val="00DC24F6"/>
    <w:rsid w:val="00DC4952"/>
    <w:rsid w:val="00DC54FA"/>
    <w:rsid w:val="00DC7096"/>
    <w:rsid w:val="00DD500B"/>
    <w:rsid w:val="00DD58E9"/>
    <w:rsid w:val="00DD6755"/>
    <w:rsid w:val="00DD7221"/>
    <w:rsid w:val="00DE04DD"/>
    <w:rsid w:val="00DE2384"/>
    <w:rsid w:val="00DE4211"/>
    <w:rsid w:val="00DF11C3"/>
    <w:rsid w:val="00DF23C8"/>
    <w:rsid w:val="00E06141"/>
    <w:rsid w:val="00E108F7"/>
    <w:rsid w:val="00E14D94"/>
    <w:rsid w:val="00E157A6"/>
    <w:rsid w:val="00E1652D"/>
    <w:rsid w:val="00E21975"/>
    <w:rsid w:val="00E25D08"/>
    <w:rsid w:val="00E27596"/>
    <w:rsid w:val="00E45521"/>
    <w:rsid w:val="00E5071D"/>
    <w:rsid w:val="00E56A76"/>
    <w:rsid w:val="00E62EFE"/>
    <w:rsid w:val="00E63F3E"/>
    <w:rsid w:val="00E64301"/>
    <w:rsid w:val="00E64507"/>
    <w:rsid w:val="00E72F50"/>
    <w:rsid w:val="00E735F3"/>
    <w:rsid w:val="00E75266"/>
    <w:rsid w:val="00E8125A"/>
    <w:rsid w:val="00E8463F"/>
    <w:rsid w:val="00E8520A"/>
    <w:rsid w:val="00E86A02"/>
    <w:rsid w:val="00E971D9"/>
    <w:rsid w:val="00EA3664"/>
    <w:rsid w:val="00EA4DD2"/>
    <w:rsid w:val="00EA6BD6"/>
    <w:rsid w:val="00EA7495"/>
    <w:rsid w:val="00EB056C"/>
    <w:rsid w:val="00EB4224"/>
    <w:rsid w:val="00EC24C3"/>
    <w:rsid w:val="00ED496F"/>
    <w:rsid w:val="00EE019C"/>
    <w:rsid w:val="00EE0687"/>
    <w:rsid w:val="00EE0BCE"/>
    <w:rsid w:val="00EE1BCB"/>
    <w:rsid w:val="00EE1EE3"/>
    <w:rsid w:val="00EE20A8"/>
    <w:rsid w:val="00EE2891"/>
    <w:rsid w:val="00EE58A0"/>
    <w:rsid w:val="00EE6DEE"/>
    <w:rsid w:val="00EF193A"/>
    <w:rsid w:val="00EF4CD5"/>
    <w:rsid w:val="00EF624A"/>
    <w:rsid w:val="00F01BC8"/>
    <w:rsid w:val="00F142DC"/>
    <w:rsid w:val="00F23A7A"/>
    <w:rsid w:val="00F470C9"/>
    <w:rsid w:val="00F52D99"/>
    <w:rsid w:val="00F6189A"/>
    <w:rsid w:val="00F72048"/>
    <w:rsid w:val="00F72940"/>
    <w:rsid w:val="00F7332D"/>
    <w:rsid w:val="00F761E3"/>
    <w:rsid w:val="00F854CE"/>
    <w:rsid w:val="00F9004E"/>
    <w:rsid w:val="00F92464"/>
    <w:rsid w:val="00F9551E"/>
    <w:rsid w:val="00FA11F4"/>
    <w:rsid w:val="00FA4B36"/>
    <w:rsid w:val="00FA6171"/>
    <w:rsid w:val="00FB2492"/>
    <w:rsid w:val="00FB3258"/>
    <w:rsid w:val="00FB3CD4"/>
    <w:rsid w:val="00FB41E2"/>
    <w:rsid w:val="00FB4A2E"/>
    <w:rsid w:val="00FB79A5"/>
    <w:rsid w:val="00FD4328"/>
    <w:rsid w:val="00FD4C97"/>
    <w:rsid w:val="00FD5F29"/>
    <w:rsid w:val="00FE1697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8ED4C"/>
  <w15:docId w15:val="{F474A547-1B12-40E0-B776-8386600E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EE"/>
  </w:style>
  <w:style w:type="paragraph" w:styleId="Heading1">
    <w:name w:val="heading 1"/>
    <w:basedOn w:val="Normal"/>
    <w:next w:val="Normal"/>
    <w:link w:val="Heading1Char"/>
    <w:qFormat/>
    <w:rsid w:val="00936DEE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36DEE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36DE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36DE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36DE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36DEE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6DE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36DEE"/>
    <w:rPr>
      <w:b/>
      <w:bCs/>
    </w:rPr>
  </w:style>
  <w:style w:type="paragraph" w:styleId="ListParagraph">
    <w:name w:val="List Paragraph"/>
    <w:basedOn w:val="Normal"/>
    <w:qFormat/>
    <w:rsid w:val="00936DEE"/>
    <w:pPr>
      <w:ind w:left="720"/>
    </w:pPr>
  </w:style>
  <w:style w:type="paragraph" w:styleId="Header">
    <w:name w:val="header"/>
    <w:basedOn w:val="Normal"/>
    <w:uiPriority w:val="99"/>
    <w:rsid w:val="0093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936DEE"/>
  </w:style>
  <w:style w:type="paragraph" w:styleId="Footer">
    <w:name w:val="footer"/>
    <w:basedOn w:val="Normal"/>
    <w:uiPriority w:val="99"/>
    <w:rsid w:val="0093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936DEE"/>
  </w:style>
  <w:style w:type="character" w:customStyle="1" w:styleId="Heading1Char">
    <w:name w:val="Heading 1 Char"/>
    <w:basedOn w:val="DefaultParagraphFont"/>
    <w:link w:val="Heading1"/>
    <w:rsid w:val="000D4C66"/>
    <w:rPr>
      <w:b/>
      <w:bCs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0D4C66"/>
    <w:rPr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0D4C66"/>
    <w:rPr>
      <w:b/>
      <w:bCs/>
      <w:sz w:val="22"/>
    </w:rPr>
  </w:style>
  <w:style w:type="character" w:styleId="BookTitle">
    <w:name w:val="Book Title"/>
    <w:basedOn w:val="DefaultParagraphFont"/>
    <w:uiPriority w:val="33"/>
    <w:qFormat/>
    <w:rsid w:val="00E735F3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554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tton\Documents\Templates%20made%20by%20Sutton\Agenda_Committee%20mee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2E46C733404D258CF3C2C02863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6A4B-572C-41DF-9EA6-619CC471C4C8}"/>
      </w:docPartPr>
      <w:docPartBody>
        <w:p w:rsidR="008D6BC5" w:rsidRDefault="006501CE" w:rsidP="006501CE">
          <w:pPr>
            <w:pStyle w:val="E52E46C733404D258CF3C2C02863B3623"/>
          </w:pPr>
          <w:r w:rsidRPr="004622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A1"/>
    <w:rsid w:val="0007309D"/>
    <w:rsid w:val="00272A56"/>
    <w:rsid w:val="002D4019"/>
    <w:rsid w:val="004160A1"/>
    <w:rsid w:val="004E1463"/>
    <w:rsid w:val="006501CE"/>
    <w:rsid w:val="008D6BC5"/>
    <w:rsid w:val="00A00710"/>
    <w:rsid w:val="00E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1CE"/>
    <w:rPr>
      <w:color w:val="808080"/>
    </w:rPr>
  </w:style>
  <w:style w:type="paragraph" w:customStyle="1" w:styleId="E52E46C733404D258CF3C2C02863B3623">
    <w:name w:val="E52E46C733404D258CF3C2C02863B3623"/>
    <w:rsid w:val="006501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79A99-B9B6-4888-A336-E9183A6C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Agenda_Committee meeting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City of Elkins, WV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Jessica R. Sutton</dc:creator>
  <cp:keywords/>
  <dc:description/>
  <cp:lastModifiedBy>Jessica Sutton</cp:lastModifiedBy>
  <cp:revision>2</cp:revision>
  <cp:lastPrinted>2012-02-28T13:55:00Z</cp:lastPrinted>
  <dcterms:created xsi:type="dcterms:W3CDTF">2020-10-23T15:28:00Z</dcterms:created>
  <dcterms:modified xsi:type="dcterms:W3CDTF">2020-10-23T15:28:00Z</dcterms:modified>
</cp:coreProperties>
</file>