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62BC" w14:textId="0CB61746" w:rsidR="00BA7061" w:rsidRPr="00EB3A33" w:rsidRDefault="0090701A" w:rsidP="00464206">
      <w:pPr>
        <w:rPr>
          <w:rStyle w:val="BookTitle"/>
          <w:sz w:val="36"/>
          <w:szCs w:val="36"/>
        </w:rPr>
      </w:pPr>
      <w:sdt>
        <w:sdtPr>
          <w:rPr>
            <w:rStyle w:val="BookTitle"/>
            <w:sz w:val="36"/>
            <w:szCs w:val="36"/>
          </w:rPr>
          <w:alias w:val="Committee List"/>
          <w:tag w:val="Committee List"/>
          <w:id w:val="83150559"/>
          <w:placeholder>
            <w:docPart w:val="DE35E270212440CE993E321DA28ECAC8"/>
          </w:placeholder>
          <w:comboBox>
            <w:listItem w:value="Choose an item."/>
            <w:listItem w:displayText="Economic Growth and Development" w:value="Economic Growth and Development"/>
            <w:listItem w:displayText="Finance" w:value="Finance"/>
            <w:listItem w:displayText="Municipal Properties" w:value="Municipal Properties"/>
            <w:listItem w:displayText="Personnel" w:value="Personnel"/>
            <w:listItem w:displayText="Public Safety" w:value="Public Safety"/>
            <w:listItem w:displayText="Recycling" w:value="Recycling"/>
            <w:listItem w:displayText="Rules and Ordinance" w:value="Rules and Ordinance"/>
          </w:comboBox>
        </w:sdtPr>
        <w:sdtEndPr>
          <w:rPr>
            <w:rStyle w:val="BookTitle"/>
          </w:rPr>
        </w:sdtEndPr>
        <w:sdtContent>
          <w:r w:rsidR="009D2725" w:rsidRPr="0091103E">
            <w:rPr>
              <w:rStyle w:val="BookTitle"/>
              <w:sz w:val="36"/>
              <w:szCs w:val="36"/>
            </w:rPr>
            <w:t>Rules and Ordinance</w:t>
          </w:r>
        </w:sdtContent>
      </w:sdt>
      <w:r w:rsidR="0091103E">
        <w:rPr>
          <w:rStyle w:val="BookTitle"/>
          <w:sz w:val="36"/>
          <w:szCs w:val="36"/>
        </w:rPr>
        <w:t xml:space="preserve"> C</w:t>
      </w:r>
      <w:r w:rsidR="00041315">
        <w:rPr>
          <w:rStyle w:val="BookTitle"/>
          <w:sz w:val="36"/>
          <w:szCs w:val="36"/>
        </w:rPr>
        <w:t>ommittee</w:t>
      </w:r>
    </w:p>
    <w:p w14:paraId="378AAF46" w14:textId="055AE8B2" w:rsidR="0058424D" w:rsidRPr="00EB3A33" w:rsidRDefault="008A729E" w:rsidP="00464206">
      <w:pPr>
        <w:rPr>
          <w:rStyle w:val="BookTitle"/>
          <w:sz w:val="36"/>
          <w:szCs w:val="36"/>
        </w:rPr>
      </w:pPr>
      <w:r w:rsidRPr="009D2725">
        <w:rPr>
          <w:rStyle w:val="BookTitle"/>
          <w:sz w:val="36"/>
          <w:szCs w:val="36"/>
        </w:rPr>
        <w:t>Regular</w:t>
      </w:r>
      <w:r w:rsidR="009D2725">
        <w:rPr>
          <w:rStyle w:val="BookTitle"/>
          <w:sz w:val="36"/>
          <w:szCs w:val="36"/>
        </w:rPr>
        <w:t xml:space="preserve"> </w:t>
      </w:r>
      <w:r w:rsidR="0058424D" w:rsidRPr="00EB3A33">
        <w:rPr>
          <w:rStyle w:val="BookTitle"/>
          <w:sz w:val="36"/>
          <w:szCs w:val="36"/>
        </w:rPr>
        <w:t>Meeting</w:t>
      </w:r>
    </w:p>
    <w:p w14:paraId="5E72D643" w14:textId="77777777" w:rsidR="0058424D" w:rsidRDefault="0058424D" w:rsidP="00464206">
      <w:pPr>
        <w:rPr>
          <w:rStyle w:val="BookTitle"/>
          <w:sz w:val="36"/>
          <w:szCs w:val="36"/>
        </w:rPr>
      </w:pPr>
      <w:r w:rsidRPr="00EB3A33">
        <w:rPr>
          <w:rStyle w:val="BookTitle"/>
          <w:sz w:val="36"/>
          <w:szCs w:val="36"/>
        </w:rPr>
        <w:t>Minutes</w:t>
      </w:r>
    </w:p>
    <w:p w14:paraId="740DFD3D" w14:textId="66D729DD" w:rsidR="00BA7061" w:rsidRDefault="00BA7061" w:rsidP="00464206">
      <w:pPr>
        <w:rPr>
          <w:i/>
        </w:rPr>
      </w:pPr>
    </w:p>
    <w:p w14:paraId="676DE54A" w14:textId="77777777" w:rsidR="009D2725" w:rsidRPr="00CA31C0" w:rsidRDefault="009D2725" w:rsidP="00464206">
      <w:pPr>
        <w:rPr>
          <w:i/>
        </w:rPr>
      </w:pPr>
    </w:p>
    <w:p w14:paraId="07BBEC20" w14:textId="77777777" w:rsidR="009D2725" w:rsidRDefault="009D2725" w:rsidP="00464206">
      <w:pPr>
        <w:pStyle w:val="Heading4"/>
        <w:jc w:val="left"/>
        <w:rPr>
          <w:i/>
          <w:color w:val="000000" w:themeColor="text1"/>
          <w:sz w:val="28"/>
          <w:szCs w:val="28"/>
          <w:u w:val="none"/>
        </w:rPr>
      </w:pPr>
      <w:r>
        <w:rPr>
          <w:i/>
          <w:color w:val="000000" w:themeColor="text1"/>
          <w:sz w:val="28"/>
          <w:szCs w:val="28"/>
          <w:u w:val="none"/>
        </w:rPr>
        <w:t>401 Davis Ave.</w:t>
      </w:r>
    </w:p>
    <w:p w14:paraId="57B910F5" w14:textId="639BDA4C" w:rsidR="000D690D" w:rsidRPr="009D2725" w:rsidRDefault="0091103E" w:rsidP="00464206">
      <w:pPr>
        <w:pStyle w:val="Heading4"/>
        <w:jc w:val="left"/>
        <w:rPr>
          <w:i/>
          <w:color w:val="000000" w:themeColor="text1"/>
          <w:sz w:val="28"/>
          <w:szCs w:val="28"/>
          <w:u w:val="none"/>
        </w:rPr>
      </w:pPr>
      <w:r>
        <w:rPr>
          <w:i/>
          <w:color w:val="000000" w:themeColor="text1"/>
          <w:sz w:val="28"/>
          <w:szCs w:val="28"/>
          <w:u w:val="none"/>
        </w:rPr>
        <w:t>City Hall Council Chambers</w:t>
      </w:r>
    </w:p>
    <w:p w14:paraId="71CC7452" w14:textId="4F965F9E" w:rsidR="00BA7061" w:rsidRPr="00EB3A33" w:rsidRDefault="009D2725" w:rsidP="00464206">
      <w:pPr>
        <w:pStyle w:val="Heading4"/>
        <w:jc w:val="left"/>
        <w:rPr>
          <w:i/>
          <w:color w:val="000000" w:themeColor="text1"/>
          <w:sz w:val="28"/>
          <w:szCs w:val="28"/>
          <w:u w:val="none"/>
        </w:rPr>
      </w:pPr>
      <w:r>
        <w:rPr>
          <w:i/>
          <w:color w:val="000000" w:themeColor="text1"/>
          <w:sz w:val="28"/>
          <w:szCs w:val="28"/>
          <w:u w:val="none"/>
        </w:rPr>
        <w:t>September 10, 2020</w:t>
      </w:r>
    </w:p>
    <w:p w14:paraId="4B976E84" w14:textId="0F2BA34E" w:rsidR="00017A5F" w:rsidRPr="00EB3A33" w:rsidRDefault="009D2725" w:rsidP="004642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12:00 p.m.</w:t>
      </w:r>
    </w:p>
    <w:p w14:paraId="0B779A32" w14:textId="77777777" w:rsidR="00017A5F" w:rsidRDefault="00017A5F" w:rsidP="00464206"/>
    <w:p w14:paraId="06631449" w14:textId="02122E30" w:rsidR="009D0786" w:rsidRDefault="00017A5F" w:rsidP="000D690D">
      <w:pPr>
        <w:pStyle w:val="BodyText"/>
        <w:jc w:val="left"/>
        <w:rPr>
          <w:sz w:val="24"/>
          <w:szCs w:val="24"/>
        </w:rPr>
      </w:pPr>
      <w:r w:rsidRPr="00D60B61">
        <w:rPr>
          <w:sz w:val="24"/>
          <w:szCs w:val="24"/>
        </w:rPr>
        <w:t xml:space="preserve">Present were </w:t>
      </w:r>
      <w:r w:rsidR="000D690D">
        <w:rPr>
          <w:sz w:val="24"/>
          <w:szCs w:val="24"/>
        </w:rPr>
        <w:t xml:space="preserve">Committee Members: </w:t>
      </w:r>
      <w:r w:rsidR="009D2725">
        <w:rPr>
          <w:sz w:val="24"/>
          <w:szCs w:val="24"/>
        </w:rPr>
        <w:t>L. Vest, Chair, M. Hinchman, and R. Chenoweth</w:t>
      </w:r>
    </w:p>
    <w:p w14:paraId="220DD6C4" w14:textId="77777777" w:rsidR="000D690D" w:rsidRDefault="000D690D" w:rsidP="000D690D">
      <w:pPr>
        <w:pStyle w:val="BodyText"/>
        <w:jc w:val="left"/>
        <w:rPr>
          <w:sz w:val="24"/>
          <w:szCs w:val="24"/>
        </w:rPr>
      </w:pPr>
    </w:p>
    <w:p w14:paraId="21AC4886" w14:textId="5CC52A27" w:rsidR="00632564" w:rsidRDefault="000D690D" w:rsidP="00464206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Also present were:</w:t>
      </w:r>
      <w:r w:rsidR="009D2725">
        <w:rPr>
          <w:sz w:val="24"/>
          <w:szCs w:val="24"/>
        </w:rPr>
        <w:t xml:space="preserve"> Mayor V. Broughton, Police Chief T. Bennett, Treasurer T. Judy, Operations Manager B. Pingley, City Attorney G. Roberts, City Cler</w:t>
      </w:r>
      <w:r w:rsidR="0091103E">
        <w:rPr>
          <w:sz w:val="24"/>
          <w:szCs w:val="24"/>
        </w:rPr>
        <w:t>k J. Sutton and</w:t>
      </w:r>
      <w:r w:rsidR="009D2725">
        <w:rPr>
          <w:sz w:val="24"/>
          <w:szCs w:val="24"/>
        </w:rPr>
        <w:t xml:space="preserve"> </w:t>
      </w:r>
    </w:p>
    <w:p w14:paraId="124EECF3" w14:textId="780B1C4A" w:rsidR="009D0786" w:rsidRPr="00D60B61" w:rsidRDefault="0091103E" w:rsidP="00464206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C. Boggs (acting as recording secretary)</w:t>
      </w:r>
    </w:p>
    <w:p w14:paraId="78E4D002" w14:textId="77777777" w:rsidR="00C900BE" w:rsidRDefault="00C900BE" w:rsidP="00C17EE2">
      <w:pPr>
        <w:pStyle w:val="BodyText"/>
        <w:jc w:val="left"/>
        <w:rPr>
          <w:sz w:val="24"/>
          <w:szCs w:val="24"/>
        </w:rPr>
      </w:pPr>
    </w:p>
    <w:p w14:paraId="05AC989C" w14:textId="77777777" w:rsidR="00C17EE2" w:rsidRDefault="000D690D" w:rsidP="00C17EE2">
      <w:pPr>
        <w:pStyle w:val="BodyText"/>
        <w:jc w:val="left"/>
        <w:rPr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4967421B" w14:textId="77777777" w:rsidR="00C17EE2" w:rsidRDefault="00C17EE2" w:rsidP="00C17EE2">
      <w:pPr>
        <w:pStyle w:val="BodyText"/>
        <w:jc w:val="left"/>
        <w:rPr>
          <w:sz w:val="24"/>
          <w:szCs w:val="24"/>
        </w:rPr>
      </w:pPr>
    </w:p>
    <w:p w14:paraId="21E27104" w14:textId="7483DD5A" w:rsidR="009D2725" w:rsidRDefault="009D2725" w:rsidP="00C17EE2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Five (5) public comments were </w:t>
      </w:r>
      <w:r w:rsidR="0062392E">
        <w:rPr>
          <w:sz w:val="24"/>
          <w:szCs w:val="24"/>
        </w:rPr>
        <w:t xml:space="preserve">virtually </w:t>
      </w:r>
      <w:r>
        <w:rPr>
          <w:sz w:val="24"/>
          <w:szCs w:val="24"/>
        </w:rPr>
        <w:t xml:space="preserve">submitted to and read aloud by City Clerk </w:t>
      </w:r>
      <w:r w:rsidR="0091103E">
        <w:rPr>
          <w:sz w:val="24"/>
          <w:szCs w:val="24"/>
        </w:rPr>
        <w:t xml:space="preserve">J. </w:t>
      </w:r>
      <w:r>
        <w:rPr>
          <w:sz w:val="24"/>
          <w:szCs w:val="24"/>
        </w:rPr>
        <w:t>Sutton (attached)</w:t>
      </w:r>
      <w:r w:rsidR="00C74513">
        <w:rPr>
          <w:sz w:val="24"/>
          <w:szCs w:val="24"/>
        </w:rPr>
        <w:t xml:space="preserve"> from the following individuals</w:t>
      </w:r>
      <w:r>
        <w:rPr>
          <w:sz w:val="24"/>
          <w:szCs w:val="24"/>
        </w:rPr>
        <w:t>:</w:t>
      </w:r>
      <w:r w:rsidR="00C60830">
        <w:rPr>
          <w:sz w:val="24"/>
          <w:szCs w:val="24"/>
        </w:rPr>
        <w:t xml:space="preserve"> </w:t>
      </w:r>
      <w:r>
        <w:rPr>
          <w:sz w:val="24"/>
          <w:szCs w:val="24"/>
        </w:rPr>
        <w:t>Katy McClane</w:t>
      </w:r>
      <w:r w:rsidR="0062392E">
        <w:rPr>
          <w:sz w:val="24"/>
          <w:szCs w:val="24"/>
        </w:rPr>
        <w:t>, Logan Smith, Susan McMillon, Cm. C. Friddle, and Nanci Bross-Fregonara</w:t>
      </w:r>
    </w:p>
    <w:p w14:paraId="01CFBE2F" w14:textId="77777777" w:rsidR="0091103E" w:rsidRDefault="0091103E" w:rsidP="00C17EE2">
      <w:pPr>
        <w:pStyle w:val="BodyText"/>
        <w:jc w:val="left"/>
        <w:rPr>
          <w:sz w:val="24"/>
          <w:szCs w:val="24"/>
        </w:rPr>
      </w:pPr>
    </w:p>
    <w:p w14:paraId="307EB265" w14:textId="2A823349" w:rsidR="0062392E" w:rsidRPr="00C17EE2" w:rsidRDefault="0062392E" w:rsidP="00C17EE2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Hamer Pellet Fuel owner Steven Hamer was present for </w:t>
      </w:r>
      <w:r w:rsidR="0091103E">
        <w:rPr>
          <w:sz w:val="24"/>
          <w:szCs w:val="24"/>
        </w:rPr>
        <w:t xml:space="preserve">in-person </w:t>
      </w:r>
      <w:r>
        <w:rPr>
          <w:sz w:val="24"/>
          <w:szCs w:val="24"/>
        </w:rPr>
        <w:t>public comment.  He stated that h</w:t>
      </w:r>
      <w:r w:rsidR="0091103E">
        <w:rPr>
          <w:sz w:val="24"/>
          <w:szCs w:val="24"/>
        </w:rPr>
        <w:t>is company is situated in the Industrial zone and has been found to be compliant with</w:t>
      </w:r>
      <w:r>
        <w:rPr>
          <w:sz w:val="24"/>
          <w:szCs w:val="24"/>
        </w:rPr>
        <w:t xml:space="preserve"> all existing ordinances and regulations. Despite </w:t>
      </w:r>
      <w:r w:rsidR="00C60830">
        <w:rPr>
          <w:sz w:val="24"/>
          <w:szCs w:val="24"/>
        </w:rPr>
        <w:t>having been</w:t>
      </w:r>
      <w:r>
        <w:rPr>
          <w:sz w:val="24"/>
          <w:szCs w:val="24"/>
        </w:rPr>
        <w:t xml:space="preserve"> reported to the DEP and other regulatory bodies on multiple occasions, no violations have been cited</w:t>
      </w:r>
      <w:r w:rsidR="00C60830">
        <w:rPr>
          <w:sz w:val="24"/>
          <w:szCs w:val="24"/>
        </w:rPr>
        <w:t xml:space="preserve"> to date</w:t>
      </w:r>
      <w:r w:rsidR="009110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Further, he stated that many claims made against HPF are completely unfounded and lack evidential proof that the factory is the </w:t>
      </w:r>
      <w:r w:rsidR="00C60830">
        <w:rPr>
          <w:sz w:val="24"/>
          <w:szCs w:val="24"/>
        </w:rPr>
        <w:t xml:space="preserve">primary or </w:t>
      </w:r>
      <w:r>
        <w:rPr>
          <w:sz w:val="24"/>
          <w:szCs w:val="24"/>
        </w:rPr>
        <w:t>sole</w:t>
      </w:r>
      <w:r w:rsidR="0091103E">
        <w:rPr>
          <w:sz w:val="24"/>
          <w:szCs w:val="24"/>
        </w:rPr>
        <w:t xml:space="preserve"> cause of the noise complaints. He points out that</w:t>
      </w:r>
      <w:r>
        <w:rPr>
          <w:sz w:val="24"/>
          <w:szCs w:val="24"/>
        </w:rPr>
        <w:t xml:space="preserve"> some </w:t>
      </w:r>
      <w:r w:rsidR="00C60830">
        <w:rPr>
          <w:sz w:val="24"/>
          <w:szCs w:val="24"/>
        </w:rPr>
        <w:t>claims</w:t>
      </w:r>
      <w:r w:rsidR="0091103E">
        <w:rPr>
          <w:sz w:val="24"/>
          <w:szCs w:val="24"/>
        </w:rPr>
        <w:t xml:space="preserve"> of excessive noise</w:t>
      </w:r>
      <w:r>
        <w:rPr>
          <w:sz w:val="24"/>
          <w:szCs w:val="24"/>
        </w:rPr>
        <w:t xml:space="preserve"> </w:t>
      </w:r>
      <w:r w:rsidR="00C60830">
        <w:rPr>
          <w:sz w:val="24"/>
          <w:szCs w:val="24"/>
        </w:rPr>
        <w:t>have allegedly</w:t>
      </w:r>
      <w:r>
        <w:rPr>
          <w:sz w:val="24"/>
          <w:szCs w:val="24"/>
        </w:rPr>
        <w:t xml:space="preserve"> occurred when production was not even taking place.  He requested that the</w:t>
      </w:r>
      <w:r w:rsidR="0091103E">
        <w:rPr>
          <w:sz w:val="24"/>
          <w:szCs w:val="24"/>
        </w:rPr>
        <w:t xml:space="preserve"> potential economic</w:t>
      </w:r>
      <w:r w:rsidR="00C60830">
        <w:rPr>
          <w:sz w:val="24"/>
          <w:szCs w:val="24"/>
        </w:rPr>
        <w:t xml:space="preserve"> impact be considered and that the proposal to amend Ordinance</w:t>
      </w:r>
      <w:r w:rsidR="00C74513">
        <w:rPr>
          <w:sz w:val="24"/>
          <w:szCs w:val="24"/>
        </w:rPr>
        <w:t xml:space="preserve"> 210</w:t>
      </w:r>
      <w:r w:rsidR="00C60830">
        <w:rPr>
          <w:sz w:val="24"/>
          <w:szCs w:val="24"/>
        </w:rPr>
        <w:t xml:space="preserve"> be dismissed.</w:t>
      </w:r>
    </w:p>
    <w:p w14:paraId="10A5F75D" w14:textId="77777777" w:rsidR="00C900BE" w:rsidRPr="00D60B61" w:rsidRDefault="00C900BE" w:rsidP="00464206">
      <w:pPr>
        <w:rPr>
          <w:sz w:val="24"/>
          <w:szCs w:val="24"/>
        </w:rPr>
      </w:pPr>
    </w:p>
    <w:p w14:paraId="4A0F6D2C" w14:textId="77777777" w:rsidR="00017A5F" w:rsidRPr="00D60B61" w:rsidRDefault="00C56476" w:rsidP="00464206">
      <w:pPr>
        <w:pStyle w:val="MinutesHeading1"/>
        <w:rPr>
          <w:rStyle w:val="BookTitle"/>
          <w:b/>
          <w:bCs/>
          <w:smallCaps w:val="0"/>
          <w:spacing w:val="0"/>
          <w:szCs w:val="24"/>
        </w:rPr>
      </w:pPr>
      <w:r>
        <w:rPr>
          <w:rStyle w:val="BookTitle"/>
          <w:b/>
          <w:bCs/>
          <w:smallCaps w:val="0"/>
          <w:spacing w:val="0"/>
          <w:szCs w:val="24"/>
        </w:rPr>
        <w:t>MINUTES</w:t>
      </w:r>
    </w:p>
    <w:p w14:paraId="4CDC0846" w14:textId="14947CD6" w:rsidR="00B65FAD" w:rsidRPr="00D60B61" w:rsidRDefault="0090701A" w:rsidP="0046420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Choose one"/>
          <w:tag w:val="Choose one"/>
          <w:id w:val="-805159423"/>
          <w:placeholder>
            <w:docPart w:val="AB34C812A5A743DC80BCAD189C718356"/>
          </w:placeholder>
          <w:dropDownList>
            <w:listItem w:displayText="XYZ" w:value="XYZ"/>
            <w:listItem w:displayText="Cm. Chenoweth" w:value="Cm. Chenoweth"/>
            <w:listItem w:displayText="Cw. Cuonzo" w:value="Cw. Cuonzo"/>
            <w:listItem w:displayText="Cw. Guye" w:value="Cw. Guye"/>
            <w:listItem w:displayText="Cm. Friddle" w:value="Cm. Friddle"/>
            <w:listItem w:displayText="Cm. Hinchman" w:value="Cm. Hinchman"/>
            <w:listItem w:displayText="Cm. Lowther" w:value="Cm. Lowther"/>
            <w:listItem w:displayText="Cm. Metheny" w:value="Cm. Metheny"/>
            <w:listItem w:displayText="Cm. Parker" w:value="Cm. Parker"/>
            <w:listItem w:displayText="Cw. Vest" w:value="Cw. Vest"/>
            <w:listItem w:displayText="Cw. Wilmoth" w:value="Cw. Wilmoth"/>
          </w:dropDownList>
        </w:sdtPr>
        <w:sdtEndPr/>
        <w:sdtContent>
          <w:r w:rsidR="00C60830">
            <w:rPr>
              <w:sz w:val="24"/>
              <w:szCs w:val="24"/>
            </w:rPr>
            <w:t>Cm. Hinchman</w:t>
          </w:r>
        </w:sdtContent>
      </w:sdt>
      <w:r w:rsidR="00FB5F47">
        <w:rPr>
          <w:sz w:val="24"/>
          <w:szCs w:val="24"/>
        </w:rPr>
        <w:t xml:space="preserve">, </w:t>
      </w:r>
      <w:r w:rsidR="00BE0D83" w:rsidRPr="007B0A88">
        <w:rPr>
          <w:b/>
          <w:bCs/>
          <w:smallCaps/>
          <w:sz w:val="24"/>
          <w:szCs w:val="24"/>
        </w:rPr>
        <w:t xml:space="preserve">moved </w:t>
      </w:r>
      <w:r w:rsidR="009F39D0">
        <w:rPr>
          <w:b/>
          <w:bCs/>
          <w:smallCaps/>
          <w:sz w:val="24"/>
          <w:szCs w:val="24"/>
        </w:rPr>
        <w:t>approval of</w:t>
      </w:r>
      <w:r w:rsidR="0091103E">
        <w:rPr>
          <w:b/>
          <w:bCs/>
          <w:smallCaps/>
          <w:sz w:val="24"/>
          <w:szCs w:val="24"/>
        </w:rPr>
        <w:t xml:space="preserve"> the minutes of the</w:t>
      </w:r>
      <w:r w:rsidR="00C60830">
        <w:rPr>
          <w:b/>
          <w:bCs/>
          <w:smallCaps/>
          <w:sz w:val="24"/>
          <w:szCs w:val="24"/>
        </w:rPr>
        <w:t xml:space="preserve"> August 13, 2020 </w:t>
      </w:r>
      <w:r w:rsidR="0091103E">
        <w:rPr>
          <w:b/>
          <w:bCs/>
          <w:smallCaps/>
          <w:sz w:val="24"/>
          <w:szCs w:val="24"/>
        </w:rPr>
        <w:t xml:space="preserve">special call </w:t>
      </w:r>
      <w:r w:rsidR="00C60830">
        <w:rPr>
          <w:b/>
          <w:bCs/>
          <w:smallCaps/>
          <w:sz w:val="24"/>
          <w:szCs w:val="24"/>
        </w:rPr>
        <w:t>meeting</w:t>
      </w:r>
      <w:r w:rsidR="00E91C7B" w:rsidRPr="007B0A88">
        <w:rPr>
          <w:b/>
          <w:bCs/>
          <w:smallCaps/>
          <w:sz w:val="24"/>
          <w:szCs w:val="24"/>
        </w:rPr>
        <w:t>.</w:t>
      </w:r>
      <w:r w:rsidR="008152EE" w:rsidRPr="007B0A88">
        <w:rPr>
          <w:sz w:val="24"/>
          <w:szCs w:val="24"/>
        </w:rPr>
        <w:t xml:space="preserve">  </w:t>
      </w:r>
      <w:r w:rsidR="0025560D" w:rsidRPr="00F82A1E">
        <w:rPr>
          <w:sz w:val="24"/>
          <w:szCs w:val="24"/>
          <w:u w:val="single"/>
        </w:rPr>
        <w:t>The motion carried.</w:t>
      </w:r>
      <w:r w:rsidR="00173E82" w:rsidRPr="00D60B61">
        <w:rPr>
          <w:sz w:val="24"/>
          <w:szCs w:val="24"/>
        </w:rPr>
        <w:t xml:space="preserve">  </w:t>
      </w:r>
      <w:r w:rsidR="00403AC6" w:rsidRPr="00D60B61">
        <w:rPr>
          <w:sz w:val="24"/>
          <w:szCs w:val="24"/>
        </w:rPr>
        <w:t xml:space="preserve">  </w:t>
      </w:r>
    </w:p>
    <w:p w14:paraId="303656B9" w14:textId="77777777" w:rsidR="00FF2270" w:rsidRPr="00D60B61" w:rsidRDefault="00FF2270" w:rsidP="00464206">
      <w:pPr>
        <w:rPr>
          <w:b/>
          <w:sz w:val="24"/>
          <w:szCs w:val="24"/>
        </w:rPr>
      </w:pPr>
    </w:p>
    <w:p w14:paraId="2FA9C343" w14:textId="4FFC265B" w:rsidR="00143047" w:rsidRDefault="00C364DA" w:rsidP="00464206">
      <w:pPr>
        <w:pStyle w:val="MinutesHeading1"/>
        <w:rPr>
          <w:rStyle w:val="BookTitle"/>
          <w:b/>
          <w:bCs/>
          <w:smallCaps w:val="0"/>
          <w:spacing w:val="0"/>
          <w:szCs w:val="24"/>
        </w:rPr>
      </w:pPr>
      <w:r>
        <w:rPr>
          <w:rStyle w:val="BookTitle"/>
          <w:b/>
          <w:bCs/>
          <w:smallCaps w:val="0"/>
          <w:spacing w:val="0"/>
          <w:szCs w:val="24"/>
        </w:rPr>
        <w:t>OLD</w:t>
      </w:r>
      <w:r w:rsidR="0058424D" w:rsidRPr="00D60B61">
        <w:rPr>
          <w:rStyle w:val="BookTitle"/>
          <w:b/>
          <w:bCs/>
          <w:smallCaps w:val="0"/>
          <w:spacing w:val="0"/>
          <w:szCs w:val="24"/>
        </w:rPr>
        <w:t xml:space="preserve"> BUSINESS</w:t>
      </w:r>
    </w:p>
    <w:p w14:paraId="17584043" w14:textId="736D7AAC" w:rsidR="00C60830" w:rsidRDefault="00C74513" w:rsidP="00464206">
      <w:pPr>
        <w:pStyle w:val="MinutesHeading1"/>
        <w:rPr>
          <w:rStyle w:val="BookTitle"/>
          <w:smallCaps w:val="0"/>
          <w:spacing w:val="0"/>
          <w:szCs w:val="24"/>
        </w:rPr>
      </w:pPr>
      <w:r>
        <w:rPr>
          <w:rStyle w:val="BookTitle"/>
          <w:smallCaps w:val="0"/>
          <w:spacing w:val="0"/>
          <w:szCs w:val="24"/>
        </w:rPr>
        <w:t xml:space="preserve">Cm. Chenoweth clarified some of the concerns pertaining to the noise complaints.  He expressed that he and the council have no desire to negatively impact the business.  However, he feels that </w:t>
      </w:r>
      <w:r w:rsidR="00632564">
        <w:rPr>
          <w:rStyle w:val="BookTitle"/>
          <w:smallCaps w:val="0"/>
          <w:spacing w:val="0"/>
          <w:szCs w:val="24"/>
        </w:rPr>
        <w:t>any</w:t>
      </w:r>
      <w:r>
        <w:rPr>
          <w:rStyle w:val="BookTitle"/>
          <w:smallCaps w:val="0"/>
          <w:spacing w:val="0"/>
          <w:szCs w:val="24"/>
        </w:rPr>
        <w:t xml:space="preserve"> issues could be resolved privately and peacefully without City involvement.</w:t>
      </w:r>
    </w:p>
    <w:p w14:paraId="3A388D2C" w14:textId="6B8D04F4" w:rsidR="00C74513" w:rsidRPr="00C60830" w:rsidRDefault="00C74513" w:rsidP="00464206">
      <w:pPr>
        <w:pStyle w:val="MinutesHeading1"/>
        <w:rPr>
          <w:rStyle w:val="BookTitle"/>
          <w:smallCaps w:val="0"/>
          <w:spacing w:val="0"/>
          <w:szCs w:val="24"/>
        </w:rPr>
      </w:pPr>
      <w:r>
        <w:rPr>
          <w:rStyle w:val="BookTitle"/>
          <w:smallCaps w:val="0"/>
          <w:spacing w:val="0"/>
          <w:szCs w:val="24"/>
        </w:rPr>
        <w:t>Cm. H</w:t>
      </w:r>
      <w:r w:rsidR="0091103E">
        <w:rPr>
          <w:rStyle w:val="BookTitle"/>
          <w:smallCaps w:val="0"/>
          <w:spacing w:val="0"/>
          <w:szCs w:val="24"/>
        </w:rPr>
        <w:t>inchman stated that he took</w:t>
      </w:r>
      <w:r>
        <w:rPr>
          <w:rStyle w:val="BookTitle"/>
          <w:smallCaps w:val="0"/>
          <w:spacing w:val="0"/>
          <w:szCs w:val="24"/>
        </w:rPr>
        <w:t xml:space="preserve"> the initiative to travel around Elkins, visiting several different points and measuring the decibel levels.  Most places registered around 25-30 decibels, and his own residence showed a reading of approximately 45-50 decibels.  He stated that he sees no </w:t>
      </w:r>
      <w:r>
        <w:rPr>
          <w:rStyle w:val="BookTitle"/>
          <w:smallCaps w:val="0"/>
          <w:spacing w:val="0"/>
          <w:szCs w:val="24"/>
        </w:rPr>
        <w:lastRenderedPageBreak/>
        <w:t>issue and that the business is located in an industrial neighborhood, where some noise is to be expected.</w:t>
      </w:r>
    </w:p>
    <w:p w14:paraId="1EB4A2D4" w14:textId="4C3F0D35" w:rsidR="003D25C2" w:rsidRDefault="0090701A" w:rsidP="00F82A1E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Choose one"/>
          <w:tag w:val="Choose one"/>
          <w:id w:val="1374116609"/>
          <w:placeholder>
            <w:docPart w:val="50B2EA5C8D9B4E9F81A05870FA321916"/>
          </w:placeholder>
          <w:dropDownList>
            <w:listItem w:displayText="XYZ" w:value="XYZ"/>
            <w:listItem w:displayText="Cm. Chenoweth" w:value="Cm. Chenoweth"/>
            <w:listItem w:displayText="Cw. Cuonzo" w:value="Cw. Cuonzo"/>
            <w:listItem w:displayText="Cw. Guye" w:value="Cw. Guye"/>
            <w:listItem w:displayText="Cm. Friddle" w:value="Cm. Friddle"/>
            <w:listItem w:displayText="Cm. Hinchman" w:value="Cm. Hinchman"/>
            <w:listItem w:displayText="Cm. Lowther" w:value="Cm. Lowther"/>
            <w:listItem w:displayText="Cm. Metheny" w:value="Cm. Metheny"/>
            <w:listItem w:displayText="Cm. Parker" w:value="Cm. Parker"/>
            <w:listItem w:displayText="Cw. Vest" w:value="Cw. Vest"/>
            <w:listItem w:displayText="Cw. Wilmoth" w:value="Cw. Wilmoth"/>
          </w:dropDownList>
        </w:sdtPr>
        <w:sdtEndPr/>
        <w:sdtContent>
          <w:r w:rsidR="00C74513">
            <w:rPr>
              <w:sz w:val="24"/>
              <w:szCs w:val="24"/>
            </w:rPr>
            <w:t>Cw. Vest</w:t>
          </w:r>
        </w:sdtContent>
      </w:sdt>
      <w:r w:rsidR="003E7074">
        <w:rPr>
          <w:sz w:val="24"/>
          <w:szCs w:val="24"/>
        </w:rPr>
        <w:t xml:space="preserve">, </w:t>
      </w:r>
      <w:r w:rsidR="003E7074" w:rsidRPr="007B0A88">
        <w:rPr>
          <w:b/>
          <w:bCs/>
          <w:smallCaps/>
          <w:sz w:val="24"/>
          <w:szCs w:val="24"/>
        </w:rPr>
        <w:t xml:space="preserve">moved </w:t>
      </w:r>
      <w:r w:rsidR="00C74513">
        <w:rPr>
          <w:b/>
          <w:bCs/>
          <w:smallCaps/>
          <w:sz w:val="24"/>
          <w:szCs w:val="24"/>
        </w:rPr>
        <w:t>to take no action</w:t>
      </w:r>
      <w:r w:rsidR="00846294">
        <w:rPr>
          <w:b/>
          <w:bCs/>
          <w:smallCaps/>
          <w:sz w:val="24"/>
          <w:szCs w:val="24"/>
        </w:rPr>
        <w:t xml:space="preserve">. </w:t>
      </w:r>
      <w:r w:rsidR="00846294" w:rsidRPr="00F82A1E">
        <w:rPr>
          <w:sz w:val="24"/>
          <w:szCs w:val="24"/>
          <w:u w:val="single"/>
        </w:rPr>
        <w:t>The motion carried.</w:t>
      </w:r>
      <w:r w:rsidR="00846294" w:rsidRPr="00D60B61">
        <w:rPr>
          <w:sz w:val="24"/>
          <w:szCs w:val="24"/>
        </w:rPr>
        <w:t xml:space="preserve">    </w:t>
      </w:r>
    </w:p>
    <w:p w14:paraId="12D76F6B" w14:textId="29EA9268" w:rsidR="00983C4E" w:rsidRDefault="00983C4E" w:rsidP="00464206">
      <w:pPr>
        <w:rPr>
          <w:sz w:val="24"/>
          <w:szCs w:val="24"/>
        </w:rPr>
      </w:pPr>
    </w:p>
    <w:p w14:paraId="3B2675F8" w14:textId="3AC568CD" w:rsidR="00632564" w:rsidRDefault="00C74513" w:rsidP="00464206">
      <w:pPr>
        <w:rPr>
          <w:sz w:val="24"/>
          <w:szCs w:val="24"/>
        </w:rPr>
      </w:pPr>
      <w:r>
        <w:rPr>
          <w:sz w:val="24"/>
          <w:szCs w:val="24"/>
        </w:rPr>
        <w:t xml:space="preserve">The committee </w:t>
      </w:r>
      <w:r w:rsidR="00F2526D">
        <w:rPr>
          <w:sz w:val="24"/>
          <w:szCs w:val="24"/>
        </w:rPr>
        <w:t>next discussed ATV/UTV use inside of city limits.  Matt Ogden</w:t>
      </w:r>
      <w:r w:rsidR="0091103E">
        <w:rPr>
          <w:sz w:val="24"/>
          <w:szCs w:val="24"/>
        </w:rPr>
        <w:t>, who initially brought the request to the committee,</w:t>
      </w:r>
      <w:r w:rsidR="00F2526D">
        <w:rPr>
          <w:sz w:val="24"/>
          <w:szCs w:val="24"/>
        </w:rPr>
        <w:t xml:space="preserve"> was present to answer questions.  Members addressed such </w:t>
      </w:r>
      <w:r w:rsidR="0091103E">
        <w:rPr>
          <w:sz w:val="24"/>
          <w:szCs w:val="24"/>
        </w:rPr>
        <w:t>questions as the definitions of UTV versus ATV;</w:t>
      </w:r>
      <w:r w:rsidR="00F2526D">
        <w:rPr>
          <w:sz w:val="24"/>
          <w:szCs w:val="24"/>
        </w:rPr>
        <w:t xml:space="preserve"> how a proposed ordinance would correlate with state laws</w:t>
      </w:r>
      <w:r w:rsidR="0091103E">
        <w:rPr>
          <w:sz w:val="24"/>
          <w:szCs w:val="24"/>
        </w:rPr>
        <w:t>;</w:t>
      </w:r>
      <w:r w:rsidR="00F2526D">
        <w:rPr>
          <w:sz w:val="24"/>
          <w:szCs w:val="24"/>
        </w:rPr>
        <w:t xml:space="preserve"> and why suc</w:t>
      </w:r>
      <w:r w:rsidR="0091103E">
        <w:rPr>
          <w:sz w:val="24"/>
          <w:szCs w:val="24"/>
        </w:rPr>
        <w:t>h an ordinance would be needed</w:t>
      </w:r>
      <w:r w:rsidR="00F2526D">
        <w:rPr>
          <w:sz w:val="24"/>
          <w:szCs w:val="24"/>
        </w:rPr>
        <w:t>.  Chief Benne</w:t>
      </w:r>
      <w:r w:rsidR="0091103E">
        <w:rPr>
          <w:sz w:val="24"/>
          <w:szCs w:val="24"/>
        </w:rPr>
        <w:t>tt addressed that in many cases</w:t>
      </w:r>
      <w:r w:rsidR="00F2526D">
        <w:rPr>
          <w:sz w:val="24"/>
          <w:szCs w:val="24"/>
        </w:rPr>
        <w:t xml:space="preserve"> it would allow access to locations where it may not otherwise be </w:t>
      </w:r>
      <w:r w:rsidR="00632564">
        <w:rPr>
          <w:sz w:val="24"/>
          <w:szCs w:val="24"/>
        </w:rPr>
        <w:t>possible</w:t>
      </w:r>
      <w:r w:rsidR="00F2526D">
        <w:rPr>
          <w:sz w:val="24"/>
          <w:szCs w:val="24"/>
        </w:rPr>
        <w:t xml:space="preserve"> without the purchase of a traile</w:t>
      </w:r>
      <w:r w:rsidR="00632564">
        <w:rPr>
          <w:sz w:val="24"/>
          <w:szCs w:val="24"/>
        </w:rPr>
        <w:t>r</w:t>
      </w:r>
      <w:r w:rsidR="00F2526D">
        <w:rPr>
          <w:sz w:val="24"/>
          <w:szCs w:val="24"/>
        </w:rPr>
        <w:t xml:space="preserve"> to haul the vehicle</w:t>
      </w:r>
      <w:r w:rsidR="0091103E">
        <w:rPr>
          <w:sz w:val="24"/>
          <w:szCs w:val="24"/>
        </w:rPr>
        <w:t xml:space="preserve"> from point to point</w:t>
      </w:r>
      <w:r w:rsidR="00F2526D">
        <w:rPr>
          <w:sz w:val="24"/>
          <w:szCs w:val="24"/>
        </w:rPr>
        <w:t>.  He also stated that while UTV’s could be permissible with proper registration, insurance, and permits, AT</w:t>
      </w:r>
      <w:r w:rsidR="0091103E">
        <w:rPr>
          <w:sz w:val="24"/>
          <w:szCs w:val="24"/>
        </w:rPr>
        <w:t>V’s should not be included and sh</w:t>
      </w:r>
      <w:r w:rsidR="00F2526D">
        <w:rPr>
          <w:sz w:val="24"/>
          <w:szCs w:val="24"/>
        </w:rPr>
        <w:t xml:space="preserve">ould remain illegal on city streets.  City Attorney Roberts </w:t>
      </w:r>
      <w:r w:rsidR="0091103E">
        <w:rPr>
          <w:sz w:val="24"/>
          <w:szCs w:val="24"/>
        </w:rPr>
        <w:t xml:space="preserve">suggested the committee review Belington’s ordinance as was previously provided, and </w:t>
      </w:r>
      <w:r w:rsidR="00F2526D">
        <w:rPr>
          <w:sz w:val="24"/>
          <w:szCs w:val="24"/>
        </w:rPr>
        <w:t xml:space="preserve">that safety should be a </w:t>
      </w:r>
      <w:r w:rsidR="00632564">
        <w:rPr>
          <w:sz w:val="24"/>
          <w:szCs w:val="24"/>
        </w:rPr>
        <w:t xml:space="preserve">consideration.  </w:t>
      </w:r>
      <w:r w:rsidR="0091103E">
        <w:rPr>
          <w:sz w:val="24"/>
          <w:szCs w:val="24"/>
        </w:rPr>
        <w:t xml:space="preserve">Cm. Hinchman commented that any monies raised form fees associated with UTV use in the city should go back to the police department. </w:t>
      </w:r>
      <w:r w:rsidR="00632564">
        <w:rPr>
          <w:sz w:val="24"/>
          <w:szCs w:val="24"/>
        </w:rPr>
        <w:t xml:space="preserve">Committee members agreed that they would like for Chief Bennett and City Attorney Roberts to work together to draft an ordinance to be presented at the next meeting.  </w:t>
      </w:r>
    </w:p>
    <w:p w14:paraId="3B84FC52" w14:textId="77777777" w:rsidR="00632564" w:rsidRDefault="00632564" w:rsidP="00464206">
      <w:pPr>
        <w:rPr>
          <w:sz w:val="24"/>
          <w:szCs w:val="24"/>
        </w:rPr>
      </w:pPr>
    </w:p>
    <w:p w14:paraId="26FF65B1" w14:textId="7F01A022" w:rsidR="00C74513" w:rsidRDefault="0090701A" w:rsidP="0046420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Choose one"/>
          <w:tag w:val="Choose one"/>
          <w:id w:val="679466364"/>
          <w:placeholder>
            <w:docPart w:val="0C35E6C356DD42F5B0356E7CA8EAE956"/>
          </w:placeholder>
          <w:dropDownList>
            <w:listItem w:displayText="XYZ" w:value="XYZ"/>
            <w:listItem w:displayText="Cm. Chenoweth" w:value="Cm. Chenoweth"/>
            <w:listItem w:displayText="Cw. Cuonzo" w:value="Cw. Cuonzo"/>
            <w:listItem w:displayText="Cw. Guye" w:value="Cw. Guye"/>
            <w:listItem w:displayText="Cm. Friddle" w:value="Cm. Friddle"/>
            <w:listItem w:displayText="Cm. Hinchman" w:value="Cm. Hinchman"/>
            <w:listItem w:displayText="Cm. Lowther" w:value="Cm. Lowther"/>
            <w:listItem w:displayText="Cm. Metheny" w:value="Cm. Metheny"/>
            <w:listItem w:displayText="Cm. Parker" w:value="Cm. Parker"/>
            <w:listItem w:displayText="Cw. Vest" w:value="Cw. Vest"/>
            <w:listItem w:displayText="Cw. Wilmoth" w:value="Cw. Wilmoth"/>
          </w:dropDownList>
        </w:sdtPr>
        <w:sdtEndPr/>
        <w:sdtContent>
          <w:r w:rsidR="00632564">
            <w:rPr>
              <w:sz w:val="24"/>
              <w:szCs w:val="24"/>
            </w:rPr>
            <w:t>Cw. Vest</w:t>
          </w:r>
        </w:sdtContent>
      </w:sdt>
      <w:r w:rsidR="00632564">
        <w:rPr>
          <w:sz w:val="24"/>
          <w:szCs w:val="24"/>
        </w:rPr>
        <w:t xml:space="preserve">, </w:t>
      </w:r>
      <w:r w:rsidR="00632564" w:rsidRPr="007B0A88">
        <w:rPr>
          <w:b/>
          <w:bCs/>
          <w:smallCaps/>
          <w:sz w:val="24"/>
          <w:szCs w:val="24"/>
        </w:rPr>
        <w:t xml:space="preserve">moved </w:t>
      </w:r>
      <w:r w:rsidR="00632564">
        <w:rPr>
          <w:b/>
          <w:bCs/>
          <w:smallCaps/>
          <w:sz w:val="24"/>
          <w:szCs w:val="24"/>
        </w:rPr>
        <w:t xml:space="preserve">that a proposed ordinance be drafted </w:t>
      </w:r>
      <w:r w:rsidR="0091103E">
        <w:rPr>
          <w:b/>
          <w:bCs/>
          <w:smallCaps/>
          <w:sz w:val="24"/>
          <w:szCs w:val="24"/>
        </w:rPr>
        <w:t xml:space="preserve">and presented at </w:t>
      </w:r>
      <w:bookmarkStart w:id="0" w:name="_GoBack"/>
      <w:bookmarkEnd w:id="0"/>
      <w:r w:rsidR="00632564">
        <w:rPr>
          <w:b/>
          <w:bCs/>
          <w:smallCaps/>
          <w:sz w:val="24"/>
          <w:szCs w:val="24"/>
        </w:rPr>
        <w:t xml:space="preserve">the next meeting. </w:t>
      </w:r>
      <w:r w:rsidR="00632564" w:rsidRPr="00F82A1E">
        <w:rPr>
          <w:sz w:val="24"/>
          <w:szCs w:val="24"/>
          <w:u w:val="single"/>
        </w:rPr>
        <w:t>The motion carried</w:t>
      </w:r>
      <w:r w:rsidR="00F2526D">
        <w:rPr>
          <w:sz w:val="24"/>
          <w:szCs w:val="24"/>
        </w:rPr>
        <w:t xml:space="preserve">  </w:t>
      </w:r>
    </w:p>
    <w:p w14:paraId="33BD7884" w14:textId="77777777" w:rsidR="00F2526D" w:rsidRPr="00D60B61" w:rsidRDefault="00F2526D" w:rsidP="00464206">
      <w:pPr>
        <w:rPr>
          <w:sz w:val="24"/>
          <w:szCs w:val="24"/>
        </w:rPr>
      </w:pPr>
    </w:p>
    <w:p w14:paraId="51EC8260" w14:textId="75BCF195" w:rsidR="005C0B1A" w:rsidRDefault="0090701A" w:rsidP="005C0B1A">
      <w:pPr>
        <w:rPr>
          <w:bCs/>
          <w:sz w:val="24"/>
          <w:szCs w:val="24"/>
        </w:rPr>
      </w:pPr>
      <w:sdt>
        <w:sdtPr>
          <w:rPr>
            <w:sz w:val="24"/>
            <w:szCs w:val="24"/>
          </w:rPr>
          <w:alias w:val="Choose one"/>
          <w:tag w:val="Choose one"/>
          <w:id w:val="1826096430"/>
          <w:placeholder>
            <w:docPart w:val="6B8C5E9C953047B0B9D6694B74CED4EB"/>
          </w:placeholder>
          <w:dropDownList>
            <w:listItem w:displayText="XYZ" w:value="XYZ"/>
            <w:listItem w:displayText="Cm. Chenoweth" w:value="Cm. Chenoweth"/>
            <w:listItem w:displayText="Cw. Cuonzo" w:value="Cw. Cuonzo"/>
            <w:listItem w:displayText="Cw. Guye" w:value="Cw. Guye"/>
            <w:listItem w:displayText="Cm. Friddle" w:value="Cm. Friddle"/>
            <w:listItem w:displayText="Cm. Hinchman" w:value="Cm. Hinchman"/>
            <w:listItem w:displayText="Cm. Lowther" w:value="Cm. Lowther"/>
            <w:listItem w:displayText="Cm. Metheny" w:value="Cm. Metheny"/>
            <w:listItem w:displayText="Cm. Parker" w:value="Cm. Parker"/>
            <w:listItem w:displayText="Cw. Vest" w:value="Cw. Vest"/>
            <w:listItem w:displayText="Cw. Wilmoth" w:value="Cw. Wilmoth"/>
          </w:dropDownList>
        </w:sdtPr>
        <w:sdtEndPr/>
        <w:sdtContent>
          <w:r w:rsidR="00632564">
            <w:rPr>
              <w:sz w:val="24"/>
              <w:szCs w:val="24"/>
            </w:rPr>
            <w:t>Cm. Hinchman</w:t>
          </w:r>
        </w:sdtContent>
      </w:sdt>
      <w:r w:rsidR="003E7074" w:rsidRPr="00D60B61">
        <w:rPr>
          <w:rStyle w:val="BookTitle"/>
          <w:szCs w:val="24"/>
        </w:rPr>
        <w:t xml:space="preserve"> </w:t>
      </w:r>
      <w:r w:rsidR="005C0B1A" w:rsidRPr="00D60B61">
        <w:rPr>
          <w:rStyle w:val="BookTitle"/>
          <w:szCs w:val="24"/>
        </w:rPr>
        <w:t>moved</w:t>
      </w:r>
      <w:r w:rsidR="005C0B1A">
        <w:rPr>
          <w:rStyle w:val="BookTitle"/>
          <w:szCs w:val="24"/>
        </w:rPr>
        <w:t xml:space="preserve"> adjournment. </w:t>
      </w:r>
      <w:r w:rsidR="005C0B1A" w:rsidRPr="00F82A1E">
        <w:rPr>
          <w:sz w:val="24"/>
          <w:szCs w:val="24"/>
          <w:u w:val="single"/>
        </w:rPr>
        <w:t>The motion carried.</w:t>
      </w:r>
      <w:r w:rsidR="005C0B1A" w:rsidRPr="00D60B61">
        <w:rPr>
          <w:sz w:val="24"/>
          <w:szCs w:val="24"/>
        </w:rPr>
        <w:t xml:space="preserve">    </w:t>
      </w:r>
    </w:p>
    <w:p w14:paraId="795272ED" w14:textId="77777777" w:rsidR="009535DB" w:rsidRPr="00D60B61" w:rsidRDefault="009535DB" w:rsidP="00464206">
      <w:pPr>
        <w:rPr>
          <w:bCs/>
          <w:sz w:val="24"/>
          <w:szCs w:val="24"/>
        </w:rPr>
      </w:pPr>
    </w:p>
    <w:p w14:paraId="6B0FF2B8" w14:textId="52A61EC3" w:rsidR="00C76B01" w:rsidRDefault="00C76B01" w:rsidP="00464206">
      <w:pPr>
        <w:rPr>
          <w:bCs/>
          <w:sz w:val="24"/>
          <w:szCs w:val="24"/>
        </w:rPr>
      </w:pPr>
      <w:r w:rsidRPr="00D60B61">
        <w:rPr>
          <w:bCs/>
          <w:sz w:val="24"/>
          <w:szCs w:val="24"/>
        </w:rPr>
        <w:t>The meeting adjourned at</w:t>
      </w:r>
      <w:r w:rsidR="00B44844" w:rsidRPr="00D60B61">
        <w:rPr>
          <w:bCs/>
          <w:sz w:val="24"/>
          <w:szCs w:val="24"/>
        </w:rPr>
        <w:t xml:space="preserve"> </w:t>
      </w:r>
      <w:r w:rsidR="00632564">
        <w:rPr>
          <w:bCs/>
          <w:sz w:val="24"/>
          <w:szCs w:val="24"/>
        </w:rPr>
        <w:t>12:44 p.m.</w:t>
      </w:r>
    </w:p>
    <w:p w14:paraId="5DDF6A2A" w14:textId="77777777" w:rsidR="000D690D" w:rsidRDefault="000D690D" w:rsidP="00464206">
      <w:pPr>
        <w:rPr>
          <w:bCs/>
          <w:sz w:val="24"/>
          <w:szCs w:val="24"/>
        </w:rPr>
      </w:pPr>
    </w:p>
    <w:p w14:paraId="5EF8A7B2" w14:textId="77777777" w:rsidR="000D690D" w:rsidRPr="00D60B61" w:rsidRDefault="000D690D" w:rsidP="004642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foregoing minutes were approved at </w:t>
      </w:r>
      <w:r w:rsidR="00846294">
        <w:rPr>
          <w:bCs/>
          <w:sz w:val="24"/>
          <w:szCs w:val="24"/>
        </w:rPr>
        <w:t xml:space="preserve">the meeting of ___________, </w:t>
      </w:r>
      <w:r w:rsidR="00C85A9D">
        <w:rPr>
          <w:bCs/>
          <w:sz w:val="24"/>
          <w:szCs w:val="24"/>
        </w:rPr>
        <w:t>2020</w:t>
      </w:r>
    </w:p>
    <w:p w14:paraId="04463AB9" w14:textId="77777777" w:rsidR="00D4353B" w:rsidRPr="00D60B61" w:rsidRDefault="00D4353B" w:rsidP="00D4353B">
      <w:pPr>
        <w:rPr>
          <w:bCs/>
          <w:sz w:val="24"/>
          <w:szCs w:val="24"/>
        </w:rPr>
      </w:pPr>
    </w:p>
    <w:p w14:paraId="154783A2" w14:textId="77777777" w:rsidR="00D4353B" w:rsidRPr="00D60B61" w:rsidRDefault="00D4353B" w:rsidP="00D4353B">
      <w:pPr>
        <w:rPr>
          <w:bCs/>
          <w:sz w:val="24"/>
          <w:szCs w:val="24"/>
        </w:rPr>
      </w:pPr>
    </w:p>
    <w:p w14:paraId="739188B5" w14:textId="77777777" w:rsidR="00D4353B" w:rsidRDefault="000D690D" w:rsidP="000D690D">
      <w:pPr>
        <w:widowControl w:val="0"/>
        <w:autoSpaceDE w:val="0"/>
        <w:autoSpaceDN w:val="0"/>
        <w:adjustRightInd w:val="0"/>
        <w:ind w:right="-18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31368410" w14:textId="77777777" w:rsidR="000D690D" w:rsidRPr="00D60B61" w:rsidRDefault="000D690D" w:rsidP="000D690D">
      <w:pPr>
        <w:widowControl w:val="0"/>
        <w:autoSpaceDE w:val="0"/>
        <w:autoSpaceDN w:val="0"/>
        <w:adjustRightInd w:val="0"/>
        <w:ind w:right="-180"/>
        <w:rPr>
          <w:sz w:val="24"/>
          <w:szCs w:val="24"/>
        </w:rPr>
      </w:pPr>
      <w:r>
        <w:rPr>
          <w:sz w:val="24"/>
          <w:szCs w:val="24"/>
        </w:rPr>
        <w:t>Name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13751A7B" w14:textId="77777777" w:rsidR="00D4353B" w:rsidRPr="00D60B61" w:rsidRDefault="00D4353B" w:rsidP="00D4353B">
      <w:pPr>
        <w:widowControl w:val="0"/>
        <w:autoSpaceDE w:val="0"/>
        <w:autoSpaceDN w:val="0"/>
        <w:adjustRightInd w:val="0"/>
        <w:ind w:left="5760" w:right="-360"/>
        <w:rPr>
          <w:sz w:val="24"/>
          <w:szCs w:val="24"/>
        </w:rPr>
      </w:pPr>
    </w:p>
    <w:p w14:paraId="0E858ACC" w14:textId="77777777" w:rsidR="005A171B" w:rsidRPr="001348B6" w:rsidRDefault="005A171B" w:rsidP="00464206">
      <w:pPr>
        <w:rPr>
          <w:bCs/>
          <w:sz w:val="24"/>
          <w:szCs w:val="24"/>
        </w:rPr>
      </w:pPr>
    </w:p>
    <w:sectPr w:rsidR="005A171B" w:rsidRPr="001348B6" w:rsidSect="004B762A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B397" w14:textId="77777777" w:rsidR="0090701A" w:rsidRDefault="0090701A">
      <w:r>
        <w:separator/>
      </w:r>
    </w:p>
  </w:endnote>
  <w:endnote w:type="continuationSeparator" w:id="0">
    <w:p w14:paraId="6388EE88" w14:textId="77777777" w:rsidR="0090701A" w:rsidRDefault="0090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DC8B" w14:textId="77777777" w:rsidR="003970D5" w:rsidRDefault="00815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70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DA50C" w14:textId="77777777" w:rsidR="003970D5" w:rsidRDefault="00397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3229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DD35EC2" w14:textId="77777777" w:rsidR="003970D5" w:rsidRPr="00721354" w:rsidRDefault="003970D5">
            <w:pPr>
              <w:pStyle w:val="Footer"/>
              <w:jc w:val="center"/>
            </w:pPr>
            <w:r w:rsidRPr="00721354">
              <w:t xml:space="preserve">Page </w:t>
            </w:r>
            <w:r w:rsidR="00A034E5">
              <w:fldChar w:fldCharType="begin"/>
            </w:r>
            <w:r w:rsidR="00A034E5">
              <w:instrText xml:space="preserve"> PAGE </w:instrText>
            </w:r>
            <w:r w:rsidR="00A034E5">
              <w:fldChar w:fldCharType="separate"/>
            </w:r>
            <w:r w:rsidR="0091103E">
              <w:rPr>
                <w:noProof/>
              </w:rPr>
              <w:t>2</w:t>
            </w:r>
            <w:r w:rsidR="00A034E5">
              <w:rPr>
                <w:noProof/>
              </w:rPr>
              <w:fldChar w:fldCharType="end"/>
            </w:r>
            <w:r w:rsidRPr="00721354">
              <w:t xml:space="preserve"> of </w:t>
            </w:r>
            <w:r w:rsidR="00953F30">
              <w:rPr>
                <w:noProof/>
              </w:rPr>
              <w:fldChar w:fldCharType="begin"/>
            </w:r>
            <w:r w:rsidR="00953F30">
              <w:rPr>
                <w:noProof/>
              </w:rPr>
              <w:instrText xml:space="preserve"> NUMPAGES  </w:instrText>
            </w:r>
            <w:r w:rsidR="00953F30">
              <w:rPr>
                <w:noProof/>
              </w:rPr>
              <w:fldChar w:fldCharType="separate"/>
            </w:r>
            <w:r w:rsidR="0091103E">
              <w:rPr>
                <w:noProof/>
              </w:rPr>
              <w:t>2</w:t>
            </w:r>
            <w:r w:rsidR="00953F30">
              <w:rPr>
                <w:noProof/>
              </w:rPr>
              <w:fldChar w:fldCharType="end"/>
            </w:r>
          </w:p>
        </w:sdtContent>
      </w:sdt>
    </w:sdtContent>
  </w:sdt>
  <w:p w14:paraId="60E73C46" w14:textId="77777777" w:rsidR="003970D5" w:rsidRPr="00721354" w:rsidRDefault="00397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691048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169104831"/>
          <w:docPartObj>
            <w:docPartGallery w:val="Page Numbers (Top of Page)"/>
            <w:docPartUnique/>
          </w:docPartObj>
        </w:sdtPr>
        <w:sdtEndPr/>
        <w:sdtContent>
          <w:p w14:paraId="7EFBEA32" w14:textId="77777777" w:rsidR="003970D5" w:rsidRPr="001C41CB" w:rsidRDefault="003970D5" w:rsidP="002D6776">
            <w:pPr>
              <w:pStyle w:val="Footer"/>
              <w:jc w:val="center"/>
              <w:rPr>
                <w:i/>
              </w:rPr>
            </w:pPr>
            <w:r w:rsidRPr="001C41CB">
              <w:rPr>
                <w:i/>
              </w:rPr>
              <w:t xml:space="preserve">Page </w:t>
            </w:r>
            <w:r w:rsidR="00815F3A" w:rsidRPr="001C41CB">
              <w:rPr>
                <w:i/>
              </w:rPr>
              <w:fldChar w:fldCharType="begin"/>
            </w:r>
            <w:r w:rsidRPr="001C41CB">
              <w:rPr>
                <w:i/>
              </w:rPr>
              <w:instrText xml:space="preserve"> PAGE </w:instrText>
            </w:r>
            <w:r w:rsidR="00815F3A" w:rsidRPr="001C41CB">
              <w:rPr>
                <w:i/>
              </w:rPr>
              <w:fldChar w:fldCharType="separate"/>
            </w:r>
            <w:r w:rsidR="0091103E">
              <w:rPr>
                <w:i/>
                <w:noProof/>
              </w:rPr>
              <w:t>1</w:t>
            </w:r>
            <w:r w:rsidR="00815F3A" w:rsidRPr="001C41CB">
              <w:rPr>
                <w:i/>
              </w:rPr>
              <w:fldChar w:fldCharType="end"/>
            </w:r>
            <w:r w:rsidRPr="001C41CB">
              <w:rPr>
                <w:i/>
              </w:rPr>
              <w:t xml:space="preserve"> of </w:t>
            </w:r>
            <w:r w:rsidR="00815F3A" w:rsidRPr="001C41CB">
              <w:rPr>
                <w:i/>
              </w:rPr>
              <w:fldChar w:fldCharType="begin"/>
            </w:r>
            <w:r w:rsidRPr="001C41CB">
              <w:rPr>
                <w:i/>
              </w:rPr>
              <w:instrText xml:space="preserve"> NUMPAGES  </w:instrText>
            </w:r>
            <w:r w:rsidR="00815F3A" w:rsidRPr="001C41CB">
              <w:rPr>
                <w:i/>
              </w:rPr>
              <w:fldChar w:fldCharType="separate"/>
            </w:r>
            <w:r w:rsidR="0091103E">
              <w:rPr>
                <w:i/>
                <w:noProof/>
              </w:rPr>
              <w:t>2</w:t>
            </w:r>
            <w:r w:rsidR="00815F3A" w:rsidRPr="001C41CB">
              <w:rPr>
                <w:i/>
              </w:rPr>
              <w:fldChar w:fldCharType="end"/>
            </w:r>
          </w:p>
        </w:sdtContent>
      </w:sdt>
    </w:sdtContent>
  </w:sdt>
  <w:p w14:paraId="21546DC9" w14:textId="77777777" w:rsidR="003970D5" w:rsidRDefault="00397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59BD" w14:textId="77777777" w:rsidR="0090701A" w:rsidRDefault="0090701A">
      <w:r>
        <w:separator/>
      </w:r>
    </w:p>
  </w:footnote>
  <w:footnote w:type="continuationSeparator" w:id="0">
    <w:p w14:paraId="57DD5BCF" w14:textId="77777777" w:rsidR="0090701A" w:rsidRDefault="0090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C7D79" w14:textId="3D7724A9" w:rsidR="003970D5" w:rsidRPr="00BD1DE0" w:rsidRDefault="009D2725" w:rsidP="007823F0">
    <w:pPr>
      <w:pStyle w:val="Header"/>
      <w:jc w:val="both"/>
      <w:rPr>
        <w:rFonts w:eastAsiaTheme="majorEastAsia"/>
        <w:i/>
      </w:rPr>
    </w:pPr>
    <w:r>
      <w:rPr>
        <w:rFonts w:eastAsiaTheme="majorEastAsia"/>
        <w:i/>
      </w:rPr>
      <w:t xml:space="preserve">Rules and Ordinance </w:t>
    </w:r>
    <w:r w:rsidR="000D690D">
      <w:rPr>
        <w:rFonts w:eastAsiaTheme="majorEastAsia"/>
        <w:i/>
      </w:rPr>
      <w:t xml:space="preserve">Committee </w:t>
    </w:r>
    <w:r w:rsidR="003970D5" w:rsidRPr="00BD1DE0">
      <w:rPr>
        <w:rFonts w:eastAsiaTheme="majorEastAsia"/>
        <w:i/>
      </w:rPr>
      <w:t>Meeting</w:t>
    </w:r>
    <w:r w:rsidR="003970D5" w:rsidRPr="00BD1DE0">
      <w:rPr>
        <w:rFonts w:eastAsiaTheme="majorEastAsia"/>
        <w:i/>
      </w:rPr>
      <w:ptab w:relativeTo="margin" w:alignment="right" w:leader="none"/>
    </w:r>
    <w:r>
      <w:rPr>
        <w:rFonts w:eastAsiaTheme="majorEastAsia"/>
        <w:i/>
      </w:rPr>
      <w:t>September 10, 2020</w:t>
    </w:r>
  </w:p>
  <w:p w14:paraId="46F65C41" w14:textId="77777777" w:rsidR="003970D5" w:rsidRDefault="003970D5" w:rsidP="00CB53CB">
    <w:pPr>
      <w:pStyle w:val="Header"/>
      <w:jc w:val="center"/>
      <w:rPr>
        <w:rFonts w:asciiTheme="majorHAnsi" w:eastAsiaTheme="majorEastAsia" w:hAnsiTheme="majorHAnsi" w:cstheme="majorBidi"/>
        <w:sz w:val="24"/>
        <w:szCs w:val="24"/>
      </w:rPr>
    </w:pPr>
  </w:p>
  <w:p w14:paraId="743E0686" w14:textId="77777777" w:rsidR="003970D5" w:rsidRPr="00CF3174" w:rsidRDefault="003970D5" w:rsidP="007823F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837"/>
    <w:multiLevelType w:val="singleLevel"/>
    <w:tmpl w:val="0D05C1C5"/>
    <w:lvl w:ilvl="0">
      <w:start w:val="2"/>
      <w:numFmt w:val="decimal"/>
      <w:lvlText w:val="%1."/>
      <w:lvlJc w:val="left"/>
      <w:pPr>
        <w:tabs>
          <w:tab w:val="num" w:pos="792"/>
        </w:tabs>
        <w:ind w:left="2088" w:hanging="792"/>
      </w:pPr>
      <w:rPr>
        <w:snapToGrid/>
        <w:spacing w:val="13"/>
        <w:sz w:val="23"/>
        <w:szCs w:val="23"/>
      </w:rPr>
    </w:lvl>
  </w:abstractNum>
  <w:abstractNum w:abstractNumId="1" w15:restartNumberingAfterBreak="0">
    <w:nsid w:val="02176DEF"/>
    <w:multiLevelType w:val="hybridMultilevel"/>
    <w:tmpl w:val="9CA01D6E"/>
    <w:lvl w:ilvl="0" w:tplc="95928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B12EC"/>
    <w:multiLevelType w:val="hybridMultilevel"/>
    <w:tmpl w:val="A27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01EB"/>
    <w:multiLevelType w:val="hybridMultilevel"/>
    <w:tmpl w:val="13E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6104"/>
    <w:multiLevelType w:val="hybridMultilevel"/>
    <w:tmpl w:val="59326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F488D"/>
    <w:multiLevelType w:val="hybridMultilevel"/>
    <w:tmpl w:val="2C9A6D18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D104950"/>
    <w:multiLevelType w:val="hybridMultilevel"/>
    <w:tmpl w:val="88A6A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6C6B"/>
    <w:multiLevelType w:val="hybridMultilevel"/>
    <w:tmpl w:val="0862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E50FA"/>
    <w:multiLevelType w:val="hybridMultilevel"/>
    <w:tmpl w:val="E1C00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479B5"/>
    <w:multiLevelType w:val="hybridMultilevel"/>
    <w:tmpl w:val="C57828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1ABD7D8A"/>
    <w:multiLevelType w:val="hybridMultilevel"/>
    <w:tmpl w:val="BC2C88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7C6F"/>
    <w:multiLevelType w:val="hybridMultilevel"/>
    <w:tmpl w:val="21B233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6041"/>
    <w:multiLevelType w:val="hybridMultilevel"/>
    <w:tmpl w:val="DD3E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7AAE"/>
    <w:multiLevelType w:val="hybridMultilevel"/>
    <w:tmpl w:val="4C4A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F6316"/>
    <w:multiLevelType w:val="hybridMultilevel"/>
    <w:tmpl w:val="12BE4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B62391"/>
    <w:multiLevelType w:val="hybridMultilevel"/>
    <w:tmpl w:val="E7B462DE"/>
    <w:lvl w:ilvl="0" w:tplc="873EF3B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9A63C4"/>
    <w:multiLevelType w:val="hybridMultilevel"/>
    <w:tmpl w:val="65468448"/>
    <w:lvl w:ilvl="0" w:tplc="0409000F">
      <w:start w:val="1"/>
      <w:numFmt w:val="decimal"/>
      <w:lvlText w:val="%1."/>
      <w:lvlJc w:val="lef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7" w15:restartNumberingAfterBreak="0">
    <w:nsid w:val="2AC51356"/>
    <w:multiLevelType w:val="hybridMultilevel"/>
    <w:tmpl w:val="3BF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2E20"/>
    <w:multiLevelType w:val="hybridMultilevel"/>
    <w:tmpl w:val="975AE36C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779F9"/>
    <w:multiLevelType w:val="hybridMultilevel"/>
    <w:tmpl w:val="15E0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601415"/>
    <w:multiLevelType w:val="hybridMultilevel"/>
    <w:tmpl w:val="5F68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F4983"/>
    <w:multiLevelType w:val="hybridMultilevel"/>
    <w:tmpl w:val="6914A520"/>
    <w:lvl w:ilvl="0" w:tplc="5B3C8616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298A"/>
    <w:multiLevelType w:val="hybridMultilevel"/>
    <w:tmpl w:val="8D267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B26C1B"/>
    <w:multiLevelType w:val="hybridMultilevel"/>
    <w:tmpl w:val="0F3A8532"/>
    <w:lvl w:ilvl="0" w:tplc="6EAAD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8117A"/>
    <w:multiLevelType w:val="hybridMultilevel"/>
    <w:tmpl w:val="6C9E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18DD"/>
    <w:multiLevelType w:val="hybridMultilevel"/>
    <w:tmpl w:val="1152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93CCD"/>
    <w:multiLevelType w:val="hybridMultilevel"/>
    <w:tmpl w:val="7658A3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6F12E44"/>
    <w:multiLevelType w:val="hybridMultilevel"/>
    <w:tmpl w:val="5628C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C15B2"/>
    <w:multiLevelType w:val="hybridMultilevel"/>
    <w:tmpl w:val="5ED81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04C8A"/>
    <w:multiLevelType w:val="hybridMultilevel"/>
    <w:tmpl w:val="FCA01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E0DAF"/>
    <w:multiLevelType w:val="multilevel"/>
    <w:tmpl w:val="F89A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D4672"/>
    <w:multiLevelType w:val="hybridMultilevel"/>
    <w:tmpl w:val="97E6B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C26B4"/>
    <w:multiLevelType w:val="hybridMultilevel"/>
    <w:tmpl w:val="EFA2B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46F1E"/>
    <w:multiLevelType w:val="hybridMultilevel"/>
    <w:tmpl w:val="34A613F8"/>
    <w:lvl w:ilvl="0" w:tplc="8D6AC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5C2E"/>
    <w:multiLevelType w:val="hybridMultilevel"/>
    <w:tmpl w:val="52D63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A478E"/>
    <w:multiLevelType w:val="hybridMultilevel"/>
    <w:tmpl w:val="BC824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81E43"/>
    <w:multiLevelType w:val="hybridMultilevel"/>
    <w:tmpl w:val="4C06EEF6"/>
    <w:lvl w:ilvl="0" w:tplc="04090003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7" w15:restartNumberingAfterBreak="0">
    <w:nsid w:val="78BB66DB"/>
    <w:multiLevelType w:val="hybridMultilevel"/>
    <w:tmpl w:val="BC86F1B4"/>
    <w:lvl w:ilvl="0" w:tplc="2F427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C2BCD"/>
    <w:multiLevelType w:val="hybridMultilevel"/>
    <w:tmpl w:val="298422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C49614B"/>
    <w:multiLevelType w:val="hybridMultilevel"/>
    <w:tmpl w:val="78F83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4B4864"/>
    <w:multiLevelType w:val="hybridMultilevel"/>
    <w:tmpl w:val="C04E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6276F"/>
    <w:multiLevelType w:val="hybridMultilevel"/>
    <w:tmpl w:val="0AFA5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30"/>
  </w:num>
  <w:num w:numId="6">
    <w:abstractNumId w:val="35"/>
  </w:num>
  <w:num w:numId="7">
    <w:abstractNumId w:val="32"/>
  </w:num>
  <w:num w:numId="8">
    <w:abstractNumId w:val="1"/>
  </w:num>
  <w:num w:numId="9">
    <w:abstractNumId w:val="31"/>
  </w:num>
  <w:num w:numId="10">
    <w:abstractNumId w:val="14"/>
  </w:num>
  <w:num w:numId="11">
    <w:abstractNumId w:val="22"/>
  </w:num>
  <w:num w:numId="12">
    <w:abstractNumId w:val="36"/>
  </w:num>
  <w:num w:numId="13">
    <w:abstractNumId w:val="41"/>
  </w:num>
  <w:num w:numId="14">
    <w:abstractNumId w:val="39"/>
  </w:num>
  <w:num w:numId="15">
    <w:abstractNumId w:val="4"/>
  </w:num>
  <w:num w:numId="16">
    <w:abstractNumId w:val="34"/>
  </w:num>
  <w:num w:numId="17">
    <w:abstractNumId w:val="21"/>
  </w:num>
  <w:num w:numId="18">
    <w:abstractNumId w:val="19"/>
  </w:num>
  <w:num w:numId="19">
    <w:abstractNumId w:val="15"/>
  </w:num>
  <w:num w:numId="20">
    <w:abstractNumId w:val="26"/>
  </w:num>
  <w:num w:numId="21">
    <w:abstractNumId w:val="9"/>
  </w:num>
  <w:num w:numId="22">
    <w:abstractNumId w:val="2"/>
  </w:num>
  <w:num w:numId="23">
    <w:abstractNumId w:val="37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"/>
  </w:num>
  <w:num w:numId="28">
    <w:abstractNumId w:val="13"/>
  </w:num>
  <w:num w:numId="29">
    <w:abstractNumId w:val="7"/>
  </w:num>
  <w:num w:numId="30">
    <w:abstractNumId w:val="29"/>
  </w:num>
  <w:num w:numId="31">
    <w:abstractNumId w:val="27"/>
  </w:num>
  <w:num w:numId="32">
    <w:abstractNumId w:val="28"/>
  </w:num>
  <w:num w:numId="33">
    <w:abstractNumId w:val="40"/>
  </w:num>
  <w:num w:numId="34">
    <w:abstractNumId w:val="33"/>
  </w:num>
  <w:num w:numId="35">
    <w:abstractNumId w:val="0"/>
  </w:num>
  <w:num w:numId="36">
    <w:abstractNumId w:val="38"/>
  </w:num>
  <w:num w:numId="37">
    <w:abstractNumId w:val="16"/>
  </w:num>
  <w:num w:numId="38">
    <w:abstractNumId w:val="8"/>
  </w:num>
  <w:num w:numId="39">
    <w:abstractNumId w:val="23"/>
  </w:num>
  <w:num w:numId="40">
    <w:abstractNumId w:val="6"/>
  </w:num>
  <w:num w:numId="41">
    <w:abstractNumId w:val="1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5"/>
    <w:rsid w:val="0000015A"/>
    <w:rsid w:val="000002BE"/>
    <w:rsid w:val="000005B6"/>
    <w:rsid w:val="0000100E"/>
    <w:rsid w:val="000032FF"/>
    <w:rsid w:val="00004D30"/>
    <w:rsid w:val="000058DF"/>
    <w:rsid w:val="00005BB1"/>
    <w:rsid w:val="00007157"/>
    <w:rsid w:val="000103E0"/>
    <w:rsid w:val="00010553"/>
    <w:rsid w:val="00012552"/>
    <w:rsid w:val="00013C4B"/>
    <w:rsid w:val="000140F8"/>
    <w:rsid w:val="00015916"/>
    <w:rsid w:val="00015B83"/>
    <w:rsid w:val="00015BFB"/>
    <w:rsid w:val="0001730B"/>
    <w:rsid w:val="00017A5F"/>
    <w:rsid w:val="000204CB"/>
    <w:rsid w:val="000216AD"/>
    <w:rsid w:val="00021B03"/>
    <w:rsid w:val="00021D5C"/>
    <w:rsid w:val="00023507"/>
    <w:rsid w:val="00024F0C"/>
    <w:rsid w:val="000268D1"/>
    <w:rsid w:val="00030FC8"/>
    <w:rsid w:val="00033605"/>
    <w:rsid w:val="00033984"/>
    <w:rsid w:val="00033C64"/>
    <w:rsid w:val="00036A3E"/>
    <w:rsid w:val="00037A5D"/>
    <w:rsid w:val="00037F03"/>
    <w:rsid w:val="00040D3E"/>
    <w:rsid w:val="00041315"/>
    <w:rsid w:val="000416E3"/>
    <w:rsid w:val="000424C3"/>
    <w:rsid w:val="000429E1"/>
    <w:rsid w:val="00043720"/>
    <w:rsid w:val="0004495B"/>
    <w:rsid w:val="00046FD3"/>
    <w:rsid w:val="000502E0"/>
    <w:rsid w:val="00051543"/>
    <w:rsid w:val="000521E2"/>
    <w:rsid w:val="00053795"/>
    <w:rsid w:val="00053D58"/>
    <w:rsid w:val="0005443A"/>
    <w:rsid w:val="00055963"/>
    <w:rsid w:val="00055B8E"/>
    <w:rsid w:val="00055CC6"/>
    <w:rsid w:val="00056062"/>
    <w:rsid w:val="0005680E"/>
    <w:rsid w:val="00060953"/>
    <w:rsid w:val="00060F0B"/>
    <w:rsid w:val="00062866"/>
    <w:rsid w:val="00065573"/>
    <w:rsid w:val="000656E1"/>
    <w:rsid w:val="00065760"/>
    <w:rsid w:val="00065791"/>
    <w:rsid w:val="00065C0D"/>
    <w:rsid w:val="000673C7"/>
    <w:rsid w:val="000674B8"/>
    <w:rsid w:val="00067558"/>
    <w:rsid w:val="0007184F"/>
    <w:rsid w:val="00072200"/>
    <w:rsid w:val="00074296"/>
    <w:rsid w:val="00074661"/>
    <w:rsid w:val="00075D07"/>
    <w:rsid w:val="00075E69"/>
    <w:rsid w:val="000774EA"/>
    <w:rsid w:val="0007751A"/>
    <w:rsid w:val="00082017"/>
    <w:rsid w:val="000829B1"/>
    <w:rsid w:val="00084BAD"/>
    <w:rsid w:val="000854F3"/>
    <w:rsid w:val="000858BB"/>
    <w:rsid w:val="0008627D"/>
    <w:rsid w:val="00086DF2"/>
    <w:rsid w:val="0008713A"/>
    <w:rsid w:val="00087994"/>
    <w:rsid w:val="00087D80"/>
    <w:rsid w:val="000908C3"/>
    <w:rsid w:val="00090BD1"/>
    <w:rsid w:val="00090BF4"/>
    <w:rsid w:val="000920FD"/>
    <w:rsid w:val="00095F8E"/>
    <w:rsid w:val="000969A7"/>
    <w:rsid w:val="000A0F37"/>
    <w:rsid w:val="000A1910"/>
    <w:rsid w:val="000A3A28"/>
    <w:rsid w:val="000A3F86"/>
    <w:rsid w:val="000A3FDD"/>
    <w:rsid w:val="000A415A"/>
    <w:rsid w:val="000A54F6"/>
    <w:rsid w:val="000A5EF0"/>
    <w:rsid w:val="000A6BDA"/>
    <w:rsid w:val="000A71B2"/>
    <w:rsid w:val="000B0BDF"/>
    <w:rsid w:val="000B2F52"/>
    <w:rsid w:val="000B32B8"/>
    <w:rsid w:val="000B446E"/>
    <w:rsid w:val="000B669D"/>
    <w:rsid w:val="000B74C2"/>
    <w:rsid w:val="000C15E6"/>
    <w:rsid w:val="000C1A78"/>
    <w:rsid w:val="000C2CBA"/>
    <w:rsid w:val="000C4CEF"/>
    <w:rsid w:val="000C64C7"/>
    <w:rsid w:val="000C7107"/>
    <w:rsid w:val="000C79FC"/>
    <w:rsid w:val="000D1623"/>
    <w:rsid w:val="000D179D"/>
    <w:rsid w:val="000D352A"/>
    <w:rsid w:val="000D3813"/>
    <w:rsid w:val="000D3A9F"/>
    <w:rsid w:val="000D45DF"/>
    <w:rsid w:val="000D4C10"/>
    <w:rsid w:val="000D4DDD"/>
    <w:rsid w:val="000D5245"/>
    <w:rsid w:val="000D62A8"/>
    <w:rsid w:val="000D690D"/>
    <w:rsid w:val="000D6F2B"/>
    <w:rsid w:val="000D72F0"/>
    <w:rsid w:val="000E0CC1"/>
    <w:rsid w:val="000E27C2"/>
    <w:rsid w:val="000E4522"/>
    <w:rsid w:val="000E68C9"/>
    <w:rsid w:val="000E6B4E"/>
    <w:rsid w:val="000E6E5D"/>
    <w:rsid w:val="000F1DCE"/>
    <w:rsid w:val="000F1DF6"/>
    <w:rsid w:val="000F1ECD"/>
    <w:rsid w:val="000F35C4"/>
    <w:rsid w:val="000F3F2A"/>
    <w:rsid w:val="000F4DD6"/>
    <w:rsid w:val="000F53A8"/>
    <w:rsid w:val="00100E1C"/>
    <w:rsid w:val="0010337B"/>
    <w:rsid w:val="00104633"/>
    <w:rsid w:val="001052E0"/>
    <w:rsid w:val="0010610F"/>
    <w:rsid w:val="0010686B"/>
    <w:rsid w:val="001113F3"/>
    <w:rsid w:val="00111CA6"/>
    <w:rsid w:val="00112245"/>
    <w:rsid w:val="00112A3E"/>
    <w:rsid w:val="00112FE9"/>
    <w:rsid w:val="0011343B"/>
    <w:rsid w:val="0011354A"/>
    <w:rsid w:val="00113C17"/>
    <w:rsid w:val="001146DE"/>
    <w:rsid w:val="00116A1E"/>
    <w:rsid w:val="001214FC"/>
    <w:rsid w:val="001232C3"/>
    <w:rsid w:val="001238E1"/>
    <w:rsid w:val="00123F36"/>
    <w:rsid w:val="001241DB"/>
    <w:rsid w:val="001257D5"/>
    <w:rsid w:val="00126924"/>
    <w:rsid w:val="00131636"/>
    <w:rsid w:val="001348B6"/>
    <w:rsid w:val="00134980"/>
    <w:rsid w:val="00136449"/>
    <w:rsid w:val="00140CAA"/>
    <w:rsid w:val="001410B3"/>
    <w:rsid w:val="00141C6D"/>
    <w:rsid w:val="00142E70"/>
    <w:rsid w:val="00143021"/>
    <w:rsid w:val="00143047"/>
    <w:rsid w:val="0014335D"/>
    <w:rsid w:val="00143E78"/>
    <w:rsid w:val="0014404F"/>
    <w:rsid w:val="0014417D"/>
    <w:rsid w:val="00144B46"/>
    <w:rsid w:val="001461F9"/>
    <w:rsid w:val="001507BC"/>
    <w:rsid w:val="0015139F"/>
    <w:rsid w:val="0015163C"/>
    <w:rsid w:val="001525AA"/>
    <w:rsid w:val="001531E5"/>
    <w:rsid w:val="00155552"/>
    <w:rsid w:val="0015609C"/>
    <w:rsid w:val="00157471"/>
    <w:rsid w:val="00161012"/>
    <w:rsid w:val="00161844"/>
    <w:rsid w:val="00161D89"/>
    <w:rsid w:val="00162057"/>
    <w:rsid w:val="001648AD"/>
    <w:rsid w:val="00165C0E"/>
    <w:rsid w:val="00167698"/>
    <w:rsid w:val="00167F63"/>
    <w:rsid w:val="00170CA8"/>
    <w:rsid w:val="001713E8"/>
    <w:rsid w:val="001716BB"/>
    <w:rsid w:val="00171A93"/>
    <w:rsid w:val="00171CFB"/>
    <w:rsid w:val="001730C2"/>
    <w:rsid w:val="00173459"/>
    <w:rsid w:val="001735F2"/>
    <w:rsid w:val="001737EA"/>
    <w:rsid w:val="00173E82"/>
    <w:rsid w:val="00174ECB"/>
    <w:rsid w:val="00175D58"/>
    <w:rsid w:val="001761FD"/>
    <w:rsid w:val="001776D2"/>
    <w:rsid w:val="00180817"/>
    <w:rsid w:val="001817B7"/>
    <w:rsid w:val="00181F88"/>
    <w:rsid w:val="001821F8"/>
    <w:rsid w:val="00182B8C"/>
    <w:rsid w:val="0018535E"/>
    <w:rsid w:val="00186F47"/>
    <w:rsid w:val="00187D39"/>
    <w:rsid w:val="00190709"/>
    <w:rsid w:val="00191D84"/>
    <w:rsid w:val="00192148"/>
    <w:rsid w:val="00192517"/>
    <w:rsid w:val="00192725"/>
    <w:rsid w:val="00192FB3"/>
    <w:rsid w:val="0019385F"/>
    <w:rsid w:val="001954BB"/>
    <w:rsid w:val="00195534"/>
    <w:rsid w:val="00196A60"/>
    <w:rsid w:val="0019759E"/>
    <w:rsid w:val="001A0D57"/>
    <w:rsid w:val="001A0EE4"/>
    <w:rsid w:val="001A1012"/>
    <w:rsid w:val="001A20ED"/>
    <w:rsid w:val="001A3461"/>
    <w:rsid w:val="001A4089"/>
    <w:rsid w:val="001A4A0A"/>
    <w:rsid w:val="001A50E5"/>
    <w:rsid w:val="001A6CDE"/>
    <w:rsid w:val="001A75AD"/>
    <w:rsid w:val="001A7838"/>
    <w:rsid w:val="001B0831"/>
    <w:rsid w:val="001B11E0"/>
    <w:rsid w:val="001B1283"/>
    <w:rsid w:val="001B334D"/>
    <w:rsid w:val="001B34E6"/>
    <w:rsid w:val="001B42C6"/>
    <w:rsid w:val="001B42E0"/>
    <w:rsid w:val="001B5EFC"/>
    <w:rsid w:val="001C24B7"/>
    <w:rsid w:val="001C41CB"/>
    <w:rsid w:val="001C46D8"/>
    <w:rsid w:val="001C518A"/>
    <w:rsid w:val="001C6B29"/>
    <w:rsid w:val="001D0335"/>
    <w:rsid w:val="001D0B27"/>
    <w:rsid w:val="001D0BC4"/>
    <w:rsid w:val="001D20C2"/>
    <w:rsid w:val="001D310B"/>
    <w:rsid w:val="001D3E0C"/>
    <w:rsid w:val="001D799B"/>
    <w:rsid w:val="001E09C4"/>
    <w:rsid w:val="001E0D59"/>
    <w:rsid w:val="001E1296"/>
    <w:rsid w:val="001E292D"/>
    <w:rsid w:val="001E2FC3"/>
    <w:rsid w:val="001E302E"/>
    <w:rsid w:val="001E353B"/>
    <w:rsid w:val="001E3711"/>
    <w:rsid w:val="001E392F"/>
    <w:rsid w:val="001E3ACC"/>
    <w:rsid w:val="001E3CDE"/>
    <w:rsid w:val="001E58F4"/>
    <w:rsid w:val="001E67B5"/>
    <w:rsid w:val="001E7176"/>
    <w:rsid w:val="001F3CDA"/>
    <w:rsid w:val="001F46A5"/>
    <w:rsid w:val="001F703E"/>
    <w:rsid w:val="00201710"/>
    <w:rsid w:val="00201E3A"/>
    <w:rsid w:val="00202B8E"/>
    <w:rsid w:val="00202D98"/>
    <w:rsid w:val="00203400"/>
    <w:rsid w:val="00204073"/>
    <w:rsid w:val="00207D2A"/>
    <w:rsid w:val="00210729"/>
    <w:rsid w:val="00210EF5"/>
    <w:rsid w:val="0021274C"/>
    <w:rsid w:val="00214ECB"/>
    <w:rsid w:val="002157E9"/>
    <w:rsid w:val="00216A5D"/>
    <w:rsid w:val="00221A26"/>
    <w:rsid w:val="002221E3"/>
    <w:rsid w:val="00226080"/>
    <w:rsid w:val="0023153E"/>
    <w:rsid w:val="002353F2"/>
    <w:rsid w:val="002358D7"/>
    <w:rsid w:val="00235F74"/>
    <w:rsid w:val="00236CEE"/>
    <w:rsid w:val="00236E5A"/>
    <w:rsid w:val="002375AE"/>
    <w:rsid w:val="00242F1F"/>
    <w:rsid w:val="0024475E"/>
    <w:rsid w:val="00245E97"/>
    <w:rsid w:val="002500E2"/>
    <w:rsid w:val="00250841"/>
    <w:rsid w:val="00250955"/>
    <w:rsid w:val="00250B3F"/>
    <w:rsid w:val="00250E4B"/>
    <w:rsid w:val="00251030"/>
    <w:rsid w:val="00252183"/>
    <w:rsid w:val="0025392A"/>
    <w:rsid w:val="00254B9F"/>
    <w:rsid w:val="0025560D"/>
    <w:rsid w:val="002567DC"/>
    <w:rsid w:val="00257987"/>
    <w:rsid w:val="002603FD"/>
    <w:rsid w:val="002610E1"/>
    <w:rsid w:val="002641C5"/>
    <w:rsid w:val="002644BB"/>
    <w:rsid w:val="002646AF"/>
    <w:rsid w:val="00264BB7"/>
    <w:rsid w:val="00264D3F"/>
    <w:rsid w:val="00265F88"/>
    <w:rsid w:val="00267DF8"/>
    <w:rsid w:val="0027160D"/>
    <w:rsid w:val="00272700"/>
    <w:rsid w:val="0027451E"/>
    <w:rsid w:val="002749C5"/>
    <w:rsid w:val="0027773B"/>
    <w:rsid w:val="00280BBB"/>
    <w:rsid w:val="002818A2"/>
    <w:rsid w:val="002828D5"/>
    <w:rsid w:val="00282EE4"/>
    <w:rsid w:val="002831AC"/>
    <w:rsid w:val="002857B9"/>
    <w:rsid w:val="00285F33"/>
    <w:rsid w:val="002877F4"/>
    <w:rsid w:val="002900BC"/>
    <w:rsid w:val="00290866"/>
    <w:rsid w:val="00291BFC"/>
    <w:rsid w:val="0029309E"/>
    <w:rsid w:val="002966E4"/>
    <w:rsid w:val="0029768A"/>
    <w:rsid w:val="002A010A"/>
    <w:rsid w:val="002A0CA9"/>
    <w:rsid w:val="002A1359"/>
    <w:rsid w:val="002A1558"/>
    <w:rsid w:val="002A1786"/>
    <w:rsid w:val="002A37CC"/>
    <w:rsid w:val="002A392C"/>
    <w:rsid w:val="002A3CE3"/>
    <w:rsid w:val="002A3DE5"/>
    <w:rsid w:val="002A65C6"/>
    <w:rsid w:val="002A6695"/>
    <w:rsid w:val="002A6AA4"/>
    <w:rsid w:val="002B1342"/>
    <w:rsid w:val="002B35DA"/>
    <w:rsid w:val="002B3F0C"/>
    <w:rsid w:val="002B40ED"/>
    <w:rsid w:val="002B5351"/>
    <w:rsid w:val="002B54A8"/>
    <w:rsid w:val="002B55A3"/>
    <w:rsid w:val="002B6300"/>
    <w:rsid w:val="002B7CA2"/>
    <w:rsid w:val="002C0A9F"/>
    <w:rsid w:val="002C0CAC"/>
    <w:rsid w:val="002C167F"/>
    <w:rsid w:val="002C16E0"/>
    <w:rsid w:val="002C197C"/>
    <w:rsid w:val="002C1DEE"/>
    <w:rsid w:val="002C20A7"/>
    <w:rsid w:val="002C2758"/>
    <w:rsid w:val="002C2BC1"/>
    <w:rsid w:val="002C2F5A"/>
    <w:rsid w:val="002C44D0"/>
    <w:rsid w:val="002C4616"/>
    <w:rsid w:val="002C6EEA"/>
    <w:rsid w:val="002D0A08"/>
    <w:rsid w:val="002D32E4"/>
    <w:rsid w:val="002D35CD"/>
    <w:rsid w:val="002D3624"/>
    <w:rsid w:val="002D38BF"/>
    <w:rsid w:val="002D6776"/>
    <w:rsid w:val="002E0E82"/>
    <w:rsid w:val="002E2AB0"/>
    <w:rsid w:val="002E301C"/>
    <w:rsid w:val="002E320A"/>
    <w:rsid w:val="002E4A63"/>
    <w:rsid w:val="002E516A"/>
    <w:rsid w:val="002E64ED"/>
    <w:rsid w:val="002E751A"/>
    <w:rsid w:val="002E789F"/>
    <w:rsid w:val="002E7F73"/>
    <w:rsid w:val="002F0CD6"/>
    <w:rsid w:val="002F1630"/>
    <w:rsid w:val="002F5C17"/>
    <w:rsid w:val="002F6B9F"/>
    <w:rsid w:val="002F78E0"/>
    <w:rsid w:val="00303042"/>
    <w:rsid w:val="0030329F"/>
    <w:rsid w:val="00303CF3"/>
    <w:rsid w:val="00303E5C"/>
    <w:rsid w:val="00303E6D"/>
    <w:rsid w:val="0030494C"/>
    <w:rsid w:val="00310E6D"/>
    <w:rsid w:val="003112F0"/>
    <w:rsid w:val="00311927"/>
    <w:rsid w:val="00314A36"/>
    <w:rsid w:val="0031675F"/>
    <w:rsid w:val="00317FB4"/>
    <w:rsid w:val="003216FE"/>
    <w:rsid w:val="003219CD"/>
    <w:rsid w:val="003234CD"/>
    <w:rsid w:val="00324357"/>
    <w:rsid w:val="003243F6"/>
    <w:rsid w:val="003258E8"/>
    <w:rsid w:val="00325D71"/>
    <w:rsid w:val="00326729"/>
    <w:rsid w:val="0032674D"/>
    <w:rsid w:val="003314AF"/>
    <w:rsid w:val="00331652"/>
    <w:rsid w:val="00331D64"/>
    <w:rsid w:val="00331FEC"/>
    <w:rsid w:val="0033209E"/>
    <w:rsid w:val="00335C9A"/>
    <w:rsid w:val="003379ED"/>
    <w:rsid w:val="00340C75"/>
    <w:rsid w:val="00341FFE"/>
    <w:rsid w:val="00344854"/>
    <w:rsid w:val="00344999"/>
    <w:rsid w:val="003455DD"/>
    <w:rsid w:val="003461C9"/>
    <w:rsid w:val="00350299"/>
    <w:rsid w:val="0035035F"/>
    <w:rsid w:val="00350919"/>
    <w:rsid w:val="003543D0"/>
    <w:rsid w:val="0035488E"/>
    <w:rsid w:val="003553E4"/>
    <w:rsid w:val="00356268"/>
    <w:rsid w:val="00357024"/>
    <w:rsid w:val="003613E9"/>
    <w:rsid w:val="0036238D"/>
    <w:rsid w:val="00362F5A"/>
    <w:rsid w:val="00363363"/>
    <w:rsid w:val="00365D36"/>
    <w:rsid w:val="00366807"/>
    <w:rsid w:val="00366A7F"/>
    <w:rsid w:val="00367C91"/>
    <w:rsid w:val="00367E2F"/>
    <w:rsid w:val="0037155E"/>
    <w:rsid w:val="00376376"/>
    <w:rsid w:val="0037697D"/>
    <w:rsid w:val="00376DB2"/>
    <w:rsid w:val="00381A9A"/>
    <w:rsid w:val="00382058"/>
    <w:rsid w:val="00382216"/>
    <w:rsid w:val="00382A3E"/>
    <w:rsid w:val="00383BA4"/>
    <w:rsid w:val="003845F7"/>
    <w:rsid w:val="00386C9D"/>
    <w:rsid w:val="00387846"/>
    <w:rsid w:val="003879E1"/>
    <w:rsid w:val="00391C9B"/>
    <w:rsid w:val="00391FF8"/>
    <w:rsid w:val="00392599"/>
    <w:rsid w:val="0039336A"/>
    <w:rsid w:val="00394E9D"/>
    <w:rsid w:val="003963DA"/>
    <w:rsid w:val="003970D5"/>
    <w:rsid w:val="00397773"/>
    <w:rsid w:val="00397BFF"/>
    <w:rsid w:val="00397F12"/>
    <w:rsid w:val="003A093E"/>
    <w:rsid w:val="003A0A5F"/>
    <w:rsid w:val="003A22FD"/>
    <w:rsid w:val="003A2D32"/>
    <w:rsid w:val="003A30C3"/>
    <w:rsid w:val="003A4002"/>
    <w:rsid w:val="003A467D"/>
    <w:rsid w:val="003A48D4"/>
    <w:rsid w:val="003A6523"/>
    <w:rsid w:val="003A6979"/>
    <w:rsid w:val="003A6E1A"/>
    <w:rsid w:val="003B27CA"/>
    <w:rsid w:val="003B5B0E"/>
    <w:rsid w:val="003B72F4"/>
    <w:rsid w:val="003B7897"/>
    <w:rsid w:val="003B79FE"/>
    <w:rsid w:val="003B7B73"/>
    <w:rsid w:val="003C0BA7"/>
    <w:rsid w:val="003C2533"/>
    <w:rsid w:val="003C25E4"/>
    <w:rsid w:val="003C261C"/>
    <w:rsid w:val="003C2DA4"/>
    <w:rsid w:val="003C5525"/>
    <w:rsid w:val="003C662A"/>
    <w:rsid w:val="003C6C0A"/>
    <w:rsid w:val="003C73C2"/>
    <w:rsid w:val="003C746D"/>
    <w:rsid w:val="003D0960"/>
    <w:rsid w:val="003D0B07"/>
    <w:rsid w:val="003D184C"/>
    <w:rsid w:val="003D2459"/>
    <w:rsid w:val="003D25C2"/>
    <w:rsid w:val="003D2888"/>
    <w:rsid w:val="003D4D5F"/>
    <w:rsid w:val="003D65F3"/>
    <w:rsid w:val="003D6F90"/>
    <w:rsid w:val="003D727F"/>
    <w:rsid w:val="003E4365"/>
    <w:rsid w:val="003E4721"/>
    <w:rsid w:val="003E49A2"/>
    <w:rsid w:val="003E5199"/>
    <w:rsid w:val="003E6212"/>
    <w:rsid w:val="003E6D13"/>
    <w:rsid w:val="003E7074"/>
    <w:rsid w:val="003E76CF"/>
    <w:rsid w:val="003F0305"/>
    <w:rsid w:val="003F069B"/>
    <w:rsid w:val="003F07FD"/>
    <w:rsid w:val="003F0E43"/>
    <w:rsid w:val="003F11A3"/>
    <w:rsid w:val="003F1431"/>
    <w:rsid w:val="003F183F"/>
    <w:rsid w:val="003F47B9"/>
    <w:rsid w:val="003F501D"/>
    <w:rsid w:val="003F6AFC"/>
    <w:rsid w:val="003F7780"/>
    <w:rsid w:val="00400451"/>
    <w:rsid w:val="00400BA4"/>
    <w:rsid w:val="0040294E"/>
    <w:rsid w:val="00403AC6"/>
    <w:rsid w:val="004054B1"/>
    <w:rsid w:val="00406058"/>
    <w:rsid w:val="00406A1C"/>
    <w:rsid w:val="004072D7"/>
    <w:rsid w:val="004107DC"/>
    <w:rsid w:val="00410F95"/>
    <w:rsid w:val="0041136F"/>
    <w:rsid w:val="00412069"/>
    <w:rsid w:val="00412A76"/>
    <w:rsid w:val="004132AD"/>
    <w:rsid w:val="00413338"/>
    <w:rsid w:val="0041375C"/>
    <w:rsid w:val="0041465E"/>
    <w:rsid w:val="0042118F"/>
    <w:rsid w:val="004213EF"/>
    <w:rsid w:val="004238E4"/>
    <w:rsid w:val="004263F0"/>
    <w:rsid w:val="00426AD9"/>
    <w:rsid w:val="004306CF"/>
    <w:rsid w:val="00430E1E"/>
    <w:rsid w:val="0043182C"/>
    <w:rsid w:val="00434D1B"/>
    <w:rsid w:val="004352A9"/>
    <w:rsid w:val="0043568C"/>
    <w:rsid w:val="004366A0"/>
    <w:rsid w:val="00437445"/>
    <w:rsid w:val="004408C9"/>
    <w:rsid w:val="00441779"/>
    <w:rsid w:val="0044272C"/>
    <w:rsid w:val="00443176"/>
    <w:rsid w:val="004432B4"/>
    <w:rsid w:val="00443729"/>
    <w:rsid w:val="004445C1"/>
    <w:rsid w:val="0044681D"/>
    <w:rsid w:val="00447B0F"/>
    <w:rsid w:val="004535F6"/>
    <w:rsid w:val="00455EA9"/>
    <w:rsid w:val="00457D82"/>
    <w:rsid w:val="004610B9"/>
    <w:rsid w:val="00463CCA"/>
    <w:rsid w:val="00464206"/>
    <w:rsid w:val="00465ED4"/>
    <w:rsid w:val="00465FE7"/>
    <w:rsid w:val="00466AA8"/>
    <w:rsid w:val="00467768"/>
    <w:rsid w:val="00467B93"/>
    <w:rsid w:val="0047072D"/>
    <w:rsid w:val="00471C3B"/>
    <w:rsid w:val="00473D66"/>
    <w:rsid w:val="00474086"/>
    <w:rsid w:val="0047623E"/>
    <w:rsid w:val="00480081"/>
    <w:rsid w:val="00480DE2"/>
    <w:rsid w:val="00481DD1"/>
    <w:rsid w:val="00485C3E"/>
    <w:rsid w:val="004863A9"/>
    <w:rsid w:val="004864F1"/>
    <w:rsid w:val="00487229"/>
    <w:rsid w:val="00490CE1"/>
    <w:rsid w:val="00494D09"/>
    <w:rsid w:val="00494F74"/>
    <w:rsid w:val="0049536F"/>
    <w:rsid w:val="00496E60"/>
    <w:rsid w:val="004974AE"/>
    <w:rsid w:val="004A0773"/>
    <w:rsid w:val="004A1418"/>
    <w:rsid w:val="004B02E1"/>
    <w:rsid w:val="004B1F3B"/>
    <w:rsid w:val="004B2216"/>
    <w:rsid w:val="004B336A"/>
    <w:rsid w:val="004B35AE"/>
    <w:rsid w:val="004B5127"/>
    <w:rsid w:val="004B5BFA"/>
    <w:rsid w:val="004B7273"/>
    <w:rsid w:val="004B762A"/>
    <w:rsid w:val="004B785D"/>
    <w:rsid w:val="004C00C9"/>
    <w:rsid w:val="004C044B"/>
    <w:rsid w:val="004C335D"/>
    <w:rsid w:val="004C39F0"/>
    <w:rsid w:val="004C49E3"/>
    <w:rsid w:val="004D0D71"/>
    <w:rsid w:val="004D13DF"/>
    <w:rsid w:val="004D2F58"/>
    <w:rsid w:val="004D39F4"/>
    <w:rsid w:val="004D59C4"/>
    <w:rsid w:val="004D70DF"/>
    <w:rsid w:val="004D71C5"/>
    <w:rsid w:val="004E1701"/>
    <w:rsid w:val="004E18EF"/>
    <w:rsid w:val="004E1D56"/>
    <w:rsid w:val="004E2497"/>
    <w:rsid w:val="004E2653"/>
    <w:rsid w:val="004E3BA0"/>
    <w:rsid w:val="004E43C6"/>
    <w:rsid w:val="004E449D"/>
    <w:rsid w:val="004E45D8"/>
    <w:rsid w:val="004E4D15"/>
    <w:rsid w:val="004E74E5"/>
    <w:rsid w:val="004F2305"/>
    <w:rsid w:val="004F2358"/>
    <w:rsid w:val="004F2B29"/>
    <w:rsid w:val="004F506A"/>
    <w:rsid w:val="004F52B1"/>
    <w:rsid w:val="004F5DF5"/>
    <w:rsid w:val="00501ECD"/>
    <w:rsid w:val="00503A56"/>
    <w:rsid w:val="00505A74"/>
    <w:rsid w:val="00506D12"/>
    <w:rsid w:val="00506DA3"/>
    <w:rsid w:val="00507A1A"/>
    <w:rsid w:val="005108E4"/>
    <w:rsid w:val="00511FB2"/>
    <w:rsid w:val="00512B58"/>
    <w:rsid w:val="00513FF4"/>
    <w:rsid w:val="00514BA2"/>
    <w:rsid w:val="0051647A"/>
    <w:rsid w:val="005203C7"/>
    <w:rsid w:val="00522B7D"/>
    <w:rsid w:val="00523CA6"/>
    <w:rsid w:val="005245F4"/>
    <w:rsid w:val="0052484F"/>
    <w:rsid w:val="005262EE"/>
    <w:rsid w:val="00526682"/>
    <w:rsid w:val="00526EFF"/>
    <w:rsid w:val="00527D78"/>
    <w:rsid w:val="005300B8"/>
    <w:rsid w:val="00532A34"/>
    <w:rsid w:val="00534A37"/>
    <w:rsid w:val="00534C40"/>
    <w:rsid w:val="00534EB3"/>
    <w:rsid w:val="00535948"/>
    <w:rsid w:val="00537719"/>
    <w:rsid w:val="005413E0"/>
    <w:rsid w:val="005437F4"/>
    <w:rsid w:val="00544778"/>
    <w:rsid w:val="00545977"/>
    <w:rsid w:val="00545BC8"/>
    <w:rsid w:val="00545CA1"/>
    <w:rsid w:val="00546596"/>
    <w:rsid w:val="00547506"/>
    <w:rsid w:val="00556643"/>
    <w:rsid w:val="0055687C"/>
    <w:rsid w:val="00556A28"/>
    <w:rsid w:val="00557929"/>
    <w:rsid w:val="00557D86"/>
    <w:rsid w:val="00560054"/>
    <w:rsid w:val="00561084"/>
    <w:rsid w:val="0056167C"/>
    <w:rsid w:val="00562E96"/>
    <w:rsid w:val="00564232"/>
    <w:rsid w:val="00564890"/>
    <w:rsid w:val="00566B36"/>
    <w:rsid w:val="00567849"/>
    <w:rsid w:val="00567D6C"/>
    <w:rsid w:val="00570253"/>
    <w:rsid w:val="005706B5"/>
    <w:rsid w:val="00574889"/>
    <w:rsid w:val="00574F9E"/>
    <w:rsid w:val="0057508E"/>
    <w:rsid w:val="00575538"/>
    <w:rsid w:val="0057738A"/>
    <w:rsid w:val="005800E2"/>
    <w:rsid w:val="00581823"/>
    <w:rsid w:val="005819D8"/>
    <w:rsid w:val="005824A9"/>
    <w:rsid w:val="0058424D"/>
    <w:rsid w:val="00586506"/>
    <w:rsid w:val="00587160"/>
    <w:rsid w:val="005879DD"/>
    <w:rsid w:val="00587B0F"/>
    <w:rsid w:val="005906A6"/>
    <w:rsid w:val="00591184"/>
    <w:rsid w:val="005913CF"/>
    <w:rsid w:val="0059264C"/>
    <w:rsid w:val="00595E0A"/>
    <w:rsid w:val="00597304"/>
    <w:rsid w:val="00597701"/>
    <w:rsid w:val="00597794"/>
    <w:rsid w:val="0059799A"/>
    <w:rsid w:val="005A09E0"/>
    <w:rsid w:val="005A171B"/>
    <w:rsid w:val="005A403D"/>
    <w:rsid w:val="005A74C5"/>
    <w:rsid w:val="005B01DC"/>
    <w:rsid w:val="005B099E"/>
    <w:rsid w:val="005B1378"/>
    <w:rsid w:val="005B45B5"/>
    <w:rsid w:val="005B4E7F"/>
    <w:rsid w:val="005B68FA"/>
    <w:rsid w:val="005B75E7"/>
    <w:rsid w:val="005C000D"/>
    <w:rsid w:val="005C0B1A"/>
    <w:rsid w:val="005C2A22"/>
    <w:rsid w:val="005C30C2"/>
    <w:rsid w:val="005C32C9"/>
    <w:rsid w:val="005C4B70"/>
    <w:rsid w:val="005C67C9"/>
    <w:rsid w:val="005D218A"/>
    <w:rsid w:val="005D3346"/>
    <w:rsid w:val="005D362E"/>
    <w:rsid w:val="005D47CC"/>
    <w:rsid w:val="005D53A6"/>
    <w:rsid w:val="005D5437"/>
    <w:rsid w:val="005D7E4B"/>
    <w:rsid w:val="005E11F7"/>
    <w:rsid w:val="005E120C"/>
    <w:rsid w:val="005E205A"/>
    <w:rsid w:val="005E2610"/>
    <w:rsid w:val="005E2C54"/>
    <w:rsid w:val="005E433A"/>
    <w:rsid w:val="005E4BE3"/>
    <w:rsid w:val="005E577E"/>
    <w:rsid w:val="005E77D4"/>
    <w:rsid w:val="005E7EC8"/>
    <w:rsid w:val="005F028D"/>
    <w:rsid w:val="005F463B"/>
    <w:rsid w:val="005F6605"/>
    <w:rsid w:val="005F72C7"/>
    <w:rsid w:val="006016EC"/>
    <w:rsid w:val="0060193B"/>
    <w:rsid w:val="00601D57"/>
    <w:rsid w:val="0060303E"/>
    <w:rsid w:val="0060357E"/>
    <w:rsid w:val="00603591"/>
    <w:rsid w:val="00603B6E"/>
    <w:rsid w:val="00604095"/>
    <w:rsid w:val="00605CCB"/>
    <w:rsid w:val="006063E8"/>
    <w:rsid w:val="006066A7"/>
    <w:rsid w:val="00606C09"/>
    <w:rsid w:val="006112BF"/>
    <w:rsid w:val="00611583"/>
    <w:rsid w:val="006116F2"/>
    <w:rsid w:val="0061199C"/>
    <w:rsid w:val="00612574"/>
    <w:rsid w:val="00612D23"/>
    <w:rsid w:val="00613252"/>
    <w:rsid w:val="00613738"/>
    <w:rsid w:val="00613D0E"/>
    <w:rsid w:val="00614355"/>
    <w:rsid w:val="00615D3A"/>
    <w:rsid w:val="006219FA"/>
    <w:rsid w:val="00621F92"/>
    <w:rsid w:val="00622489"/>
    <w:rsid w:val="0062392E"/>
    <w:rsid w:val="006248F9"/>
    <w:rsid w:val="00624BB9"/>
    <w:rsid w:val="006251E2"/>
    <w:rsid w:val="00626340"/>
    <w:rsid w:val="00626E0B"/>
    <w:rsid w:val="00630D8E"/>
    <w:rsid w:val="00631229"/>
    <w:rsid w:val="00631FDC"/>
    <w:rsid w:val="0063243A"/>
    <w:rsid w:val="00632564"/>
    <w:rsid w:val="00635BD0"/>
    <w:rsid w:val="00635F35"/>
    <w:rsid w:val="0063660C"/>
    <w:rsid w:val="0064036B"/>
    <w:rsid w:val="0064077F"/>
    <w:rsid w:val="00640B3B"/>
    <w:rsid w:val="0064335F"/>
    <w:rsid w:val="00643994"/>
    <w:rsid w:val="00645BED"/>
    <w:rsid w:val="00646959"/>
    <w:rsid w:val="006472C3"/>
    <w:rsid w:val="00647D58"/>
    <w:rsid w:val="00650C41"/>
    <w:rsid w:val="006513FB"/>
    <w:rsid w:val="006514FE"/>
    <w:rsid w:val="00651ADC"/>
    <w:rsid w:val="0066199A"/>
    <w:rsid w:val="00662255"/>
    <w:rsid w:val="00662D19"/>
    <w:rsid w:val="00662DBC"/>
    <w:rsid w:val="006632A7"/>
    <w:rsid w:val="00663F9B"/>
    <w:rsid w:val="0066439C"/>
    <w:rsid w:val="00665E67"/>
    <w:rsid w:val="00666FFC"/>
    <w:rsid w:val="00670D6C"/>
    <w:rsid w:val="0067336B"/>
    <w:rsid w:val="006736BA"/>
    <w:rsid w:val="006768E1"/>
    <w:rsid w:val="006770CE"/>
    <w:rsid w:val="00680364"/>
    <w:rsid w:val="00681563"/>
    <w:rsid w:val="00681FB1"/>
    <w:rsid w:val="00683AD4"/>
    <w:rsid w:val="006851AB"/>
    <w:rsid w:val="0068760D"/>
    <w:rsid w:val="0069229C"/>
    <w:rsid w:val="006958FD"/>
    <w:rsid w:val="00696101"/>
    <w:rsid w:val="006974F7"/>
    <w:rsid w:val="006A04BF"/>
    <w:rsid w:val="006A10F5"/>
    <w:rsid w:val="006A1356"/>
    <w:rsid w:val="006A1380"/>
    <w:rsid w:val="006A350A"/>
    <w:rsid w:val="006A356E"/>
    <w:rsid w:val="006A3881"/>
    <w:rsid w:val="006A430C"/>
    <w:rsid w:val="006A6ECC"/>
    <w:rsid w:val="006A6ED9"/>
    <w:rsid w:val="006B0365"/>
    <w:rsid w:val="006B194E"/>
    <w:rsid w:val="006B2D64"/>
    <w:rsid w:val="006B3446"/>
    <w:rsid w:val="006B4E18"/>
    <w:rsid w:val="006B58D6"/>
    <w:rsid w:val="006B61FE"/>
    <w:rsid w:val="006B7E6D"/>
    <w:rsid w:val="006C0B7F"/>
    <w:rsid w:val="006C0B98"/>
    <w:rsid w:val="006C0E92"/>
    <w:rsid w:val="006C3F4A"/>
    <w:rsid w:val="006C6BA0"/>
    <w:rsid w:val="006C74B9"/>
    <w:rsid w:val="006D027E"/>
    <w:rsid w:val="006D0BA4"/>
    <w:rsid w:val="006D0BF2"/>
    <w:rsid w:val="006D1FB6"/>
    <w:rsid w:val="006D2307"/>
    <w:rsid w:val="006D2318"/>
    <w:rsid w:val="006D37A8"/>
    <w:rsid w:val="006D4293"/>
    <w:rsid w:val="006D517C"/>
    <w:rsid w:val="006D5401"/>
    <w:rsid w:val="006D583E"/>
    <w:rsid w:val="006D5AA4"/>
    <w:rsid w:val="006D5C20"/>
    <w:rsid w:val="006D606F"/>
    <w:rsid w:val="006D6246"/>
    <w:rsid w:val="006D6443"/>
    <w:rsid w:val="006D64FE"/>
    <w:rsid w:val="006D7B75"/>
    <w:rsid w:val="006D7F53"/>
    <w:rsid w:val="006E2931"/>
    <w:rsid w:val="006E56F8"/>
    <w:rsid w:val="006E6F32"/>
    <w:rsid w:val="006E7907"/>
    <w:rsid w:val="006F00EC"/>
    <w:rsid w:val="006F16DA"/>
    <w:rsid w:val="006F1C47"/>
    <w:rsid w:val="006F3FBD"/>
    <w:rsid w:val="006F492E"/>
    <w:rsid w:val="006F4F99"/>
    <w:rsid w:val="006F50C2"/>
    <w:rsid w:val="006F577A"/>
    <w:rsid w:val="006F5F3E"/>
    <w:rsid w:val="00701C46"/>
    <w:rsid w:val="00701E20"/>
    <w:rsid w:val="00703A60"/>
    <w:rsid w:val="0070521D"/>
    <w:rsid w:val="007060F5"/>
    <w:rsid w:val="00707064"/>
    <w:rsid w:val="0071234D"/>
    <w:rsid w:val="00712D76"/>
    <w:rsid w:val="00714671"/>
    <w:rsid w:val="00716B78"/>
    <w:rsid w:val="00721354"/>
    <w:rsid w:val="00723881"/>
    <w:rsid w:val="00723DDA"/>
    <w:rsid w:val="007255AD"/>
    <w:rsid w:val="00726345"/>
    <w:rsid w:val="007271F2"/>
    <w:rsid w:val="00727F35"/>
    <w:rsid w:val="007302D2"/>
    <w:rsid w:val="00730903"/>
    <w:rsid w:val="00730989"/>
    <w:rsid w:val="00730BC3"/>
    <w:rsid w:val="00731A64"/>
    <w:rsid w:val="00731F79"/>
    <w:rsid w:val="007323CF"/>
    <w:rsid w:val="00733C6B"/>
    <w:rsid w:val="00733D95"/>
    <w:rsid w:val="007353E1"/>
    <w:rsid w:val="00736562"/>
    <w:rsid w:val="00736A4A"/>
    <w:rsid w:val="0073722F"/>
    <w:rsid w:val="00741C08"/>
    <w:rsid w:val="00743133"/>
    <w:rsid w:val="00744780"/>
    <w:rsid w:val="00746228"/>
    <w:rsid w:val="00746E3B"/>
    <w:rsid w:val="00751D35"/>
    <w:rsid w:val="00753B5B"/>
    <w:rsid w:val="007541E1"/>
    <w:rsid w:val="007542AE"/>
    <w:rsid w:val="00754ECF"/>
    <w:rsid w:val="0075504D"/>
    <w:rsid w:val="007557F6"/>
    <w:rsid w:val="00755ED2"/>
    <w:rsid w:val="007623BA"/>
    <w:rsid w:val="007640B8"/>
    <w:rsid w:val="00765A4B"/>
    <w:rsid w:val="00766382"/>
    <w:rsid w:val="00766E6B"/>
    <w:rsid w:val="007670A9"/>
    <w:rsid w:val="00771929"/>
    <w:rsid w:val="007740C4"/>
    <w:rsid w:val="00775CF1"/>
    <w:rsid w:val="00776A6B"/>
    <w:rsid w:val="007802D7"/>
    <w:rsid w:val="007823F0"/>
    <w:rsid w:val="00783583"/>
    <w:rsid w:val="00784CDD"/>
    <w:rsid w:val="00785C9E"/>
    <w:rsid w:val="00786A8E"/>
    <w:rsid w:val="0078705D"/>
    <w:rsid w:val="007874EE"/>
    <w:rsid w:val="0079176C"/>
    <w:rsid w:val="007923F9"/>
    <w:rsid w:val="007929AF"/>
    <w:rsid w:val="0079488D"/>
    <w:rsid w:val="00796F16"/>
    <w:rsid w:val="00797234"/>
    <w:rsid w:val="007A119A"/>
    <w:rsid w:val="007A1CC2"/>
    <w:rsid w:val="007A1F7E"/>
    <w:rsid w:val="007A2E41"/>
    <w:rsid w:val="007A2E53"/>
    <w:rsid w:val="007A365F"/>
    <w:rsid w:val="007A513C"/>
    <w:rsid w:val="007A7509"/>
    <w:rsid w:val="007A7EC1"/>
    <w:rsid w:val="007A7ED9"/>
    <w:rsid w:val="007B0273"/>
    <w:rsid w:val="007B0A88"/>
    <w:rsid w:val="007B1802"/>
    <w:rsid w:val="007B3D8D"/>
    <w:rsid w:val="007B73D7"/>
    <w:rsid w:val="007C06A8"/>
    <w:rsid w:val="007C079F"/>
    <w:rsid w:val="007C0BD9"/>
    <w:rsid w:val="007C1781"/>
    <w:rsid w:val="007C440C"/>
    <w:rsid w:val="007C4B27"/>
    <w:rsid w:val="007C6AE3"/>
    <w:rsid w:val="007D4BC3"/>
    <w:rsid w:val="007D6F07"/>
    <w:rsid w:val="007E091E"/>
    <w:rsid w:val="007E2429"/>
    <w:rsid w:val="007E3989"/>
    <w:rsid w:val="007E3FC2"/>
    <w:rsid w:val="007E6776"/>
    <w:rsid w:val="007E6A86"/>
    <w:rsid w:val="007F16B8"/>
    <w:rsid w:val="007F1F86"/>
    <w:rsid w:val="007F2433"/>
    <w:rsid w:val="007F6616"/>
    <w:rsid w:val="00802AAD"/>
    <w:rsid w:val="00802CBD"/>
    <w:rsid w:val="0080352A"/>
    <w:rsid w:val="00804374"/>
    <w:rsid w:val="00804617"/>
    <w:rsid w:val="00804BC5"/>
    <w:rsid w:val="00805045"/>
    <w:rsid w:val="00805202"/>
    <w:rsid w:val="00805C79"/>
    <w:rsid w:val="00811463"/>
    <w:rsid w:val="00811D58"/>
    <w:rsid w:val="00812A62"/>
    <w:rsid w:val="00813771"/>
    <w:rsid w:val="00813DAA"/>
    <w:rsid w:val="008148AB"/>
    <w:rsid w:val="008152EE"/>
    <w:rsid w:val="00815747"/>
    <w:rsid w:val="00815F3A"/>
    <w:rsid w:val="0081630C"/>
    <w:rsid w:val="00816BDA"/>
    <w:rsid w:val="00820603"/>
    <w:rsid w:val="008211BB"/>
    <w:rsid w:val="00821FDD"/>
    <w:rsid w:val="0082320C"/>
    <w:rsid w:val="008233F8"/>
    <w:rsid w:val="008246FA"/>
    <w:rsid w:val="00824AE8"/>
    <w:rsid w:val="00824EDD"/>
    <w:rsid w:val="00826126"/>
    <w:rsid w:val="00827210"/>
    <w:rsid w:val="008272CA"/>
    <w:rsid w:val="008272DF"/>
    <w:rsid w:val="00827D28"/>
    <w:rsid w:val="00827F1D"/>
    <w:rsid w:val="00830123"/>
    <w:rsid w:val="008311BF"/>
    <w:rsid w:val="00831FEC"/>
    <w:rsid w:val="008321C3"/>
    <w:rsid w:val="00832E0E"/>
    <w:rsid w:val="00833598"/>
    <w:rsid w:val="0083497A"/>
    <w:rsid w:val="0083505E"/>
    <w:rsid w:val="00835460"/>
    <w:rsid w:val="00835567"/>
    <w:rsid w:val="00835F44"/>
    <w:rsid w:val="00836288"/>
    <w:rsid w:val="0083657E"/>
    <w:rsid w:val="00836832"/>
    <w:rsid w:val="00836C12"/>
    <w:rsid w:val="00837038"/>
    <w:rsid w:val="00837B05"/>
    <w:rsid w:val="00841C70"/>
    <w:rsid w:val="00841D45"/>
    <w:rsid w:val="00842147"/>
    <w:rsid w:val="00842615"/>
    <w:rsid w:val="008426C4"/>
    <w:rsid w:val="00842B23"/>
    <w:rsid w:val="00842E5C"/>
    <w:rsid w:val="008433B7"/>
    <w:rsid w:val="008446D1"/>
    <w:rsid w:val="00846294"/>
    <w:rsid w:val="0085067C"/>
    <w:rsid w:val="00850928"/>
    <w:rsid w:val="00852BE8"/>
    <w:rsid w:val="00852D30"/>
    <w:rsid w:val="008535AC"/>
    <w:rsid w:val="0085393A"/>
    <w:rsid w:val="0085543C"/>
    <w:rsid w:val="008579A6"/>
    <w:rsid w:val="00860221"/>
    <w:rsid w:val="00861636"/>
    <w:rsid w:val="00862FB9"/>
    <w:rsid w:val="0086309C"/>
    <w:rsid w:val="008637AB"/>
    <w:rsid w:val="0086565F"/>
    <w:rsid w:val="00866F05"/>
    <w:rsid w:val="00870297"/>
    <w:rsid w:val="00870B2D"/>
    <w:rsid w:val="00870C8D"/>
    <w:rsid w:val="00872333"/>
    <w:rsid w:val="00872ABF"/>
    <w:rsid w:val="008732FF"/>
    <w:rsid w:val="0087431D"/>
    <w:rsid w:val="00875301"/>
    <w:rsid w:val="0087628F"/>
    <w:rsid w:val="00876939"/>
    <w:rsid w:val="00876FF7"/>
    <w:rsid w:val="008772B7"/>
    <w:rsid w:val="008807E2"/>
    <w:rsid w:val="00880E01"/>
    <w:rsid w:val="00881500"/>
    <w:rsid w:val="00881BAF"/>
    <w:rsid w:val="008826B0"/>
    <w:rsid w:val="00882D68"/>
    <w:rsid w:val="0088350A"/>
    <w:rsid w:val="008914EE"/>
    <w:rsid w:val="00892B8C"/>
    <w:rsid w:val="00893377"/>
    <w:rsid w:val="0089472E"/>
    <w:rsid w:val="008953CA"/>
    <w:rsid w:val="00896CE8"/>
    <w:rsid w:val="0089766C"/>
    <w:rsid w:val="008A1ED8"/>
    <w:rsid w:val="008A36AD"/>
    <w:rsid w:val="008A429D"/>
    <w:rsid w:val="008A5112"/>
    <w:rsid w:val="008A5579"/>
    <w:rsid w:val="008A55F1"/>
    <w:rsid w:val="008A6339"/>
    <w:rsid w:val="008A65A3"/>
    <w:rsid w:val="008A67B2"/>
    <w:rsid w:val="008A729E"/>
    <w:rsid w:val="008A7F06"/>
    <w:rsid w:val="008B16C3"/>
    <w:rsid w:val="008B25BA"/>
    <w:rsid w:val="008B4382"/>
    <w:rsid w:val="008B514E"/>
    <w:rsid w:val="008B70BF"/>
    <w:rsid w:val="008C3310"/>
    <w:rsid w:val="008C4847"/>
    <w:rsid w:val="008C5A0E"/>
    <w:rsid w:val="008C5A28"/>
    <w:rsid w:val="008C7368"/>
    <w:rsid w:val="008D1A70"/>
    <w:rsid w:val="008D2EF4"/>
    <w:rsid w:val="008D2F4B"/>
    <w:rsid w:val="008D6A3F"/>
    <w:rsid w:val="008D7051"/>
    <w:rsid w:val="008D766B"/>
    <w:rsid w:val="008E0FC3"/>
    <w:rsid w:val="008E20C1"/>
    <w:rsid w:val="008E2235"/>
    <w:rsid w:val="008E2745"/>
    <w:rsid w:val="008E3713"/>
    <w:rsid w:val="008E71CE"/>
    <w:rsid w:val="008E7E5B"/>
    <w:rsid w:val="008F0817"/>
    <w:rsid w:val="008F0FE8"/>
    <w:rsid w:val="008F364E"/>
    <w:rsid w:val="008F4416"/>
    <w:rsid w:val="008F571B"/>
    <w:rsid w:val="008F69B9"/>
    <w:rsid w:val="008F7400"/>
    <w:rsid w:val="009003CE"/>
    <w:rsid w:val="0090235E"/>
    <w:rsid w:val="009028CE"/>
    <w:rsid w:val="00902F7A"/>
    <w:rsid w:val="00906D58"/>
    <w:rsid w:val="00906D9E"/>
    <w:rsid w:val="0090701A"/>
    <w:rsid w:val="009070BF"/>
    <w:rsid w:val="00907F90"/>
    <w:rsid w:val="0091019E"/>
    <w:rsid w:val="00910726"/>
    <w:rsid w:val="0091103E"/>
    <w:rsid w:val="0091105A"/>
    <w:rsid w:val="0091306F"/>
    <w:rsid w:val="009143F6"/>
    <w:rsid w:val="0091519D"/>
    <w:rsid w:val="00915CD7"/>
    <w:rsid w:val="009165EB"/>
    <w:rsid w:val="00920A6E"/>
    <w:rsid w:val="009261CF"/>
    <w:rsid w:val="00926462"/>
    <w:rsid w:val="009267A9"/>
    <w:rsid w:val="00926C73"/>
    <w:rsid w:val="009272ED"/>
    <w:rsid w:val="00927BA3"/>
    <w:rsid w:val="00927DBD"/>
    <w:rsid w:val="009303AC"/>
    <w:rsid w:val="009303F3"/>
    <w:rsid w:val="009324FF"/>
    <w:rsid w:val="00932557"/>
    <w:rsid w:val="00934AF8"/>
    <w:rsid w:val="009359C0"/>
    <w:rsid w:val="0093642A"/>
    <w:rsid w:val="00936CC7"/>
    <w:rsid w:val="00936DF4"/>
    <w:rsid w:val="00937BBE"/>
    <w:rsid w:val="009409B4"/>
    <w:rsid w:val="00941061"/>
    <w:rsid w:val="009439AD"/>
    <w:rsid w:val="00943BCF"/>
    <w:rsid w:val="009445F9"/>
    <w:rsid w:val="00945A37"/>
    <w:rsid w:val="00951DFA"/>
    <w:rsid w:val="0095281D"/>
    <w:rsid w:val="009535DB"/>
    <w:rsid w:val="00953F30"/>
    <w:rsid w:val="00955C74"/>
    <w:rsid w:val="00956A7C"/>
    <w:rsid w:val="00960D5C"/>
    <w:rsid w:val="00961037"/>
    <w:rsid w:val="009612C9"/>
    <w:rsid w:val="009626F5"/>
    <w:rsid w:val="00964DE6"/>
    <w:rsid w:val="0096526F"/>
    <w:rsid w:val="00965B9A"/>
    <w:rsid w:val="009664E3"/>
    <w:rsid w:val="0096770C"/>
    <w:rsid w:val="009716D3"/>
    <w:rsid w:val="00972B20"/>
    <w:rsid w:val="00972E32"/>
    <w:rsid w:val="0097404C"/>
    <w:rsid w:val="00975986"/>
    <w:rsid w:val="009813A8"/>
    <w:rsid w:val="00983C4E"/>
    <w:rsid w:val="00986EB0"/>
    <w:rsid w:val="00987B26"/>
    <w:rsid w:val="0099042B"/>
    <w:rsid w:val="00991340"/>
    <w:rsid w:val="00991BB3"/>
    <w:rsid w:val="00991C55"/>
    <w:rsid w:val="0099210F"/>
    <w:rsid w:val="00992EA0"/>
    <w:rsid w:val="00994D86"/>
    <w:rsid w:val="00995F45"/>
    <w:rsid w:val="0099610E"/>
    <w:rsid w:val="009A1906"/>
    <w:rsid w:val="009A1974"/>
    <w:rsid w:val="009A2A2B"/>
    <w:rsid w:val="009A2DCA"/>
    <w:rsid w:val="009A3CDB"/>
    <w:rsid w:val="009A4CC9"/>
    <w:rsid w:val="009A6DED"/>
    <w:rsid w:val="009B0304"/>
    <w:rsid w:val="009B1842"/>
    <w:rsid w:val="009B37DE"/>
    <w:rsid w:val="009B3DFD"/>
    <w:rsid w:val="009B3EAE"/>
    <w:rsid w:val="009B3F88"/>
    <w:rsid w:val="009B55F5"/>
    <w:rsid w:val="009B7334"/>
    <w:rsid w:val="009C0C81"/>
    <w:rsid w:val="009C12D3"/>
    <w:rsid w:val="009C28E1"/>
    <w:rsid w:val="009C2BA7"/>
    <w:rsid w:val="009C2D9F"/>
    <w:rsid w:val="009C4BBA"/>
    <w:rsid w:val="009C663F"/>
    <w:rsid w:val="009C69E8"/>
    <w:rsid w:val="009D0786"/>
    <w:rsid w:val="009D1709"/>
    <w:rsid w:val="009D2725"/>
    <w:rsid w:val="009D413D"/>
    <w:rsid w:val="009D5291"/>
    <w:rsid w:val="009D682B"/>
    <w:rsid w:val="009E04E9"/>
    <w:rsid w:val="009E141F"/>
    <w:rsid w:val="009E4DCE"/>
    <w:rsid w:val="009E5508"/>
    <w:rsid w:val="009E5C0B"/>
    <w:rsid w:val="009E6529"/>
    <w:rsid w:val="009E66C5"/>
    <w:rsid w:val="009F0591"/>
    <w:rsid w:val="009F0CFD"/>
    <w:rsid w:val="009F2137"/>
    <w:rsid w:val="009F2B33"/>
    <w:rsid w:val="009F39D0"/>
    <w:rsid w:val="009F3FD0"/>
    <w:rsid w:val="009F4F21"/>
    <w:rsid w:val="009F5FF7"/>
    <w:rsid w:val="00A0278E"/>
    <w:rsid w:val="00A034E5"/>
    <w:rsid w:val="00A03771"/>
    <w:rsid w:val="00A047AF"/>
    <w:rsid w:val="00A04D72"/>
    <w:rsid w:val="00A10280"/>
    <w:rsid w:val="00A13D1F"/>
    <w:rsid w:val="00A1428B"/>
    <w:rsid w:val="00A147A1"/>
    <w:rsid w:val="00A21419"/>
    <w:rsid w:val="00A21D22"/>
    <w:rsid w:val="00A21EB4"/>
    <w:rsid w:val="00A225E5"/>
    <w:rsid w:val="00A22D3B"/>
    <w:rsid w:val="00A2319D"/>
    <w:rsid w:val="00A2548E"/>
    <w:rsid w:val="00A258F1"/>
    <w:rsid w:val="00A26C6C"/>
    <w:rsid w:val="00A318C0"/>
    <w:rsid w:val="00A3278F"/>
    <w:rsid w:val="00A32F30"/>
    <w:rsid w:val="00A32FC3"/>
    <w:rsid w:val="00A336C1"/>
    <w:rsid w:val="00A337C2"/>
    <w:rsid w:val="00A3412F"/>
    <w:rsid w:val="00A345C1"/>
    <w:rsid w:val="00A34B5D"/>
    <w:rsid w:val="00A34DE3"/>
    <w:rsid w:val="00A35290"/>
    <w:rsid w:val="00A353E3"/>
    <w:rsid w:val="00A36825"/>
    <w:rsid w:val="00A377CD"/>
    <w:rsid w:val="00A4282E"/>
    <w:rsid w:val="00A436EF"/>
    <w:rsid w:val="00A47C22"/>
    <w:rsid w:val="00A505E1"/>
    <w:rsid w:val="00A5321F"/>
    <w:rsid w:val="00A53441"/>
    <w:rsid w:val="00A5469B"/>
    <w:rsid w:val="00A54AC5"/>
    <w:rsid w:val="00A55645"/>
    <w:rsid w:val="00A56E9C"/>
    <w:rsid w:val="00A62657"/>
    <w:rsid w:val="00A628BE"/>
    <w:rsid w:val="00A62ABB"/>
    <w:rsid w:val="00A63C73"/>
    <w:rsid w:val="00A63E3F"/>
    <w:rsid w:val="00A6664A"/>
    <w:rsid w:val="00A66AF7"/>
    <w:rsid w:val="00A67CD1"/>
    <w:rsid w:val="00A67D26"/>
    <w:rsid w:val="00A741E2"/>
    <w:rsid w:val="00A74933"/>
    <w:rsid w:val="00A75AA4"/>
    <w:rsid w:val="00A8057F"/>
    <w:rsid w:val="00A828FA"/>
    <w:rsid w:val="00A82ACF"/>
    <w:rsid w:val="00A82EAC"/>
    <w:rsid w:val="00A83EA2"/>
    <w:rsid w:val="00A84353"/>
    <w:rsid w:val="00A84470"/>
    <w:rsid w:val="00A8471E"/>
    <w:rsid w:val="00A84D33"/>
    <w:rsid w:val="00A85BC3"/>
    <w:rsid w:val="00A867A3"/>
    <w:rsid w:val="00A86FB9"/>
    <w:rsid w:val="00A8735A"/>
    <w:rsid w:val="00A90F53"/>
    <w:rsid w:val="00A91D0B"/>
    <w:rsid w:val="00A9201E"/>
    <w:rsid w:val="00A9245B"/>
    <w:rsid w:val="00A945D2"/>
    <w:rsid w:val="00A9460E"/>
    <w:rsid w:val="00A95002"/>
    <w:rsid w:val="00A95E1D"/>
    <w:rsid w:val="00A976CA"/>
    <w:rsid w:val="00AA40FD"/>
    <w:rsid w:val="00AA5281"/>
    <w:rsid w:val="00AA57E7"/>
    <w:rsid w:val="00AA5C90"/>
    <w:rsid w:val="00AA637A"/>
    <w:rsid w:val="00AA7692"/>
    <w:rsid w:val="00AB16D2"/>
    <w:rsid w:val="00AB1CC3"/>
    <w:rsid w:val="00AB2826"/>
    <w:rsid w:val="00AB292A"/>
    <w:rsid w:val="00AB3E69"/>
    <w:rsid w:val="00AB555C"/>
    <w:rsid w:val="00AB6124"/>
    <w:rsid w:val="00AB7046"/>
    <w:rsid w:val="00AB71AF"/>
    <w:rsid w:val="00AB732E"/>
    <w:rsid w:val="00AC0A67"/>
    <w:rsid w:val="00AC1067"/>
    <w:rsid w:val="00AC29E8"/>
    <w:rsid w:val="00AC5EF8"/>
    <w:rsid w:val="00AC780A"/>
    <w:rsid w:val="00AC7BF7"/>
    <w:rsid w:val="00AD26E7"/>
    <w:rsid w:val="00AD291F"/>
    <w:rsid w:val="00AD4857"/>
    <w:rsid w:val="00AD6C3F"/>
    <w:rsid w:val="00AD748A"/>
    <w:rsid w:val="00AE1BE3"/>
    <w:rsid w:val="00AE3627"/>
    <w:rsid w:val="00AE3A30"/>
    <w:rsid w:val="00AE3FB1"/>
    <w:rsid w:val="00AE6D18"/>
    <w:rsid w:val="00AE796A"/>
    <w:rsid w:val="00AF0BDF"/>
    <w:rsid w:val="00AF1196"/>
    <w:rsid w:val="00AF17BA"/>
    <w:rsid w:val="00AF4BFD"/>
    <w:rsid w:val="00AF4F08"/>
    <w:rsid w:val="00AF5BD8"/>
    <w:rsid w:val="00AF7C4E"/>
    <w:rsid w:val="00B012A7"/>
    <w:rsid w:val="00B0146C"/>
    <w:rsid w:val="00B01AEA"/>
    <w:rsid w:val="00B028D7"/>
    <w:rsid w:val="00B03A23"/>
    <w:rsid w:val="00B0508B"/>
    <w:rsid w:val="00B05960"/>
    <w:rsid w:val="00B05C3D"/>
    <w:rsid w:val="00B122CB"/>
    <w:rsid w:val="00B14062"/>
    <w:rsid w:val="00B14636"/>
    <w:rsid w:val="00B147FE"/>
    <w:rsid w:val="00B14D34"/>
    <w:rsid w:val="00B15476"/>
    <w:rsid w:val="00B15C4A"/>
    <w:rsid w:val="00B208B1"/>
    <w:rsid w:val="00B20F5D"/>
    <w:rsid w:val="00B21E4E"/>
    <w:rsid w:val="00B229BE"/>
    <w:rsid w:val="00B2443D"/>
    <w:rsid w:val="00B25027"/>
    <w:rsid w:val="00B26305"/>
    <w:rsid w:val="00B26AF3"/>
    <w:rsid w:val="00B276EF"/>
    <w:rsid w:val="00B30387"/>
    <w:rsid w:val="00B31CC1"/>
    <w:rsid w:val="00B32DFB"/>
    <w:rsid w:val="00B33F08"/>
    <w:rsid w:val="00B36B90"/>
    <w:rsid w:val="00B36C7C"/>
    <w:rsid w:val="00B374FE"/>
    <w:rsid w:val="00B40CF2"/>
    <w:rsid w:val="00B417EF"/>
    <w:rsid w:val="00B4194B"/>
    <w:rsid w:val="00B43B27"/>
    <w:rsid w:val="00B445A7"/>
    <w:rsid w:val="00B44844"/>
    <w:rsid w:val="00B44F87"/>
    <w:rsid w:val="00B46259"/>
    <w:rsid w:val="00B471D1"/>
    <w:rsid w:val="00B47A03"/>
    <w:rsid w:val="00B47C75"/>
    <w:rsid w:val="00B516EF"/>
    <w:rsid w:val="00B51FD0"/>
    <w:rsid w:val="00B52316"/>
    <w:rsid w:val="00B52680"/>
    <w:rsid w:val="00B54422"/>
    <w:rsid w:val="00B568B6"/>
    <w:rsid w:val="00B56A49"/>
    <w:rsid w:val="00B60474"/>
    <w:rsid w:val="00B60AA7"/>
    <w:rsid w:val="00B60AE8"/>
    <w:rsid w:val="00B610C9"/>
    <w:rsid w:val="00B638E2"/>
    <w:rsid w:val="00B6399D"/>
    <w:rsid w:val="00B64666"/>
    <w:rsid w:val="00B65FAD"/>
    <w:rsid w:val="00B663C0"/>
    <w:rsid w:val="00B66685"/>
    <w:rsid w:val="00B66A3C"/>
    <w:rsid w:val="00B67122"/>
    <w:rsid w:val="00B7033A"/>
    <w:rsid w:val="00B72AB5"/>
    <w:rsid w:val="00B74576"/>
    <w:rsid w:val="00B74CB9"/>
    <w:rsid w:val="00B75F8E"/>
    <w:rsid w:val="00B7717B"/>
    <w:rsid w:val="00B776B7"/>
    <w:rsid w:val="00B8065F"/>
    <w:rsid w:val="00B81B61"/>
    <w:rsid w:val="00B8252A"/>
    <w:rsid w:val="00B84BE3"/>
    <w:rsid w:val="00B85B22"/>
    <w:rsid w:val="00B902B0"/>
    <w:rsid w:val="00B907FD"/>
    <w:rsid w:val="00B92354"/>
    <w:rsid w:val="00B926A4"/>
    <w:rsid w:val="00B964A2"/>
    <w:rsid w:val="00BA0163"/>
    <w:rsid w:val="00BA023E"/>
    <w:rsid w:val="00BA0685"/>
    <w:rsid w:val="00BA1149"/>
    <w:rsid w:val="00BA169C"/>
    <w:rsid w:val="00BA2091"/>
    <w:rsid w:val="00BA26B5"/>
    <w:rsid w:val="00BA26CB"/>
    <w:rsid w:val="00BA2941"/>
    <w:rsid w:val="00BA7061"/>
    <w:rsid w:val="00BA743E"/>
    <w:rsid w:val="00BB06F5"/>
    <w:rsid w:val="00BB0A2D"/>
    <w:rsid w:val="00BB0D55"/>
    <w:rsid w:val="00BB59CA"/>
    <w:rsid w:val="00BB659F"/>
    <w:rsid w:val="00BC04CC"/>
    <w:rsid w:val="00BC1856"/>
    <w:rsid w:val="00BC2D06"/>
    <w:rsid w:val="00BC5B47"/>
    <w:rsid w:val="00BC5E92"/>
    <w:rsid w:val="00BC7DE5"/>
    <w:rsid w:val="00BD0F4C"/>
    <w:rsid w:val="00BD1094"/>
    <w:rsid w:val="00BD1DE0"/>
    <w:rsid w:val="00BD3A62"/>
    <w:rsid w:val="00BD3E52"/>
    <w:rsid w:val="00BD5905"/>
    <w:rsid w:val="00BD5FE1"/>
    <w:rsid w:val="00BD615B"/>
    <w:rsid w:val="00BE0C67"/>
    <w:rsid w:val="00BE0D83"/>
    <w:rsid w:val="00BE682B"/>
    <w:rsid w:val="00BE7116"/>
    <w:rsid w:val="00BE75D5"/>
    <w:rsid w:val="00BF08B4"/>
    <w:rsid w:val="00BF1AFA"/>
    <w:rsid w:val="00BF1BD3"/>
    <w:rsid w:val="00BF26D5"/>
    <w:rsid w:val="00BF48A1"/>
    <w:rsid w:val="00BF58B7"/>
    <w:rsid w:val="00BF65EE"/>
    <w:rsid w:val="00BF6728"/>
    <w:rsid w:val="00BF78EE"/>
    <w:rsid w:val="00C01464"/>
    <w:rsid w:val="00C03C0A"/>
    <w:rsid w:val="00C051C9"/>
    <w:rsid w:val="00C06DB5"/>
    <w:rsid w:val="00C1064F"/>
    <w:rsid w:val="00C12E35"/>
    <w:rsid w:val="00C13003"/>
    <w:rsid w:val="00C1329F"/>
    <w:rsid w:val="00C1426E"/>
    <w:rsid w:val="00C1513C"/>
    <w:rsid w:val="00C15350"/>
    <w:rsid w:val="00C15EAA"/>
    <w:rsid w:val="00C16CB5"/>
    <w:rsid w:val="00C17EE2"/>
    <w:rsid w:val="00C20079"/>
    <w:rsid w:val="00C20682"/>
    <w:rsid w:val="00C20799"/>
    <w:rsid w:val="00C21AD7"/>
    <w:rsid w:val="00C21CBB"/>
    <w:rsid w:val="00C22A9C"/>
    <w:rsid w:val="00C22C60"/>
    <w:rsid w:val="00C22D41"/>
    <w:rsid w:val="00C22F9C"/>
    <w:rsid w:val="00C23BAD"/>
    <w:rsid w:val="00C2534D"/>
    <w:rsid w:val="00C25464"/>
    <w:rsid w:val="00C25AF0"/>
    <w:rsid w:val="00C26172"/>
    <w:rsid w:val="00C264C7"/>
    <w:rsid w:val="00C26FCF"/>
    <w:rsid w:val="00C27805"/>
    <w:rsid w:val="00C30360"/>
    <w:rsid w:val="00C30732"/>
    <w:rsid w:val="00C318B8"/>
    <w:rsid w:val="00C345DE"/>
    <w:rsid w:val="00C34BD7"/>
    <w:rsid w:val="00C35736"/>
    <w:rsid w:val="00C364DA"/>
    <w:rsid w:val="00C3651E"/>
    <w:rsid w:val="00C400A2"/>
    <w:rsid w:val="00C40181"/>
    <w:rsid w:val="00C41A0E"/>
    <w:rsid w:val="00C421C3"/>
    <w:rsid w:val="00C42289"/>
    <w:rsid w:val="00C4243D"/>
    <w:rsid w:val="00C42499"/>
    <w:rsid w:val="00C46FC7"/>
    <w:rsid w:val="00C4706A"/>
    <w:rsid w:val="00C47B69"/>
    <w:rsid w:val="00C47DB6"/>
    <w:rsid w:val="00C50EF7"/>
    <w:rsid w:val="00C51911"/>
    <w:rsid w:val="00C5193B"/>
    <w:rsid w:val="00C523F6"/>
    <w:rsid w:val="00C56476"/>
    <w:rsid w:val="00C57F7D"/>
    <w:rsid w:val="00C60830"/>
    <w:rsid w:val="00C61159"/>
    <w:rsid w:val="00C63A32"/>
    <w:rsid w:val="00C63ECC"/>
    <w:rsid w:val="00C64606"/>
    <w:rsid w:val="00C648CF"/>
    <w:rsid w:val="00C65844"/>
    <w:rsid w:val="00C67166"/>
    <w:rsid w:val="00C67736"/>
    <w:rsid w:val="00C67DE8"/>
    <w:rsid w:val="00C70E9C"/>
    <w:rsid w:val="00C732E4"/>
    <w:rsid w:val="00C74513"/>
    <w:rsid w:val="00C761DC"/>
    <w:rsid w:val="00C76B01"/>
    <w:rsid w:val="00C76DE3"/>
    <w:rsid w:val="00C81183"/>
    <w:rsid w:val="00C82394"/>
    <w:rsid w:val="00C85A9D"/>
    <w:rsid w:val="00C86FC1"/>
    <w:rsid w:val="00C87B06"/>
    <w:rsid w:val="00C900BE"/>
    <w:rsid w:val="00C905FC"/>
    <w:rsid w:val="00C9089F"/>
    <w:rsid w:val="00C90A5C"/>
    <w:rsid w:val="00C92987"/>
    <w:rsid w:val="00C94331"/>
    <w:rsid w:val="00C95536"/>
    <w:rsid w:val="00C96E02"/>
    <w:rsid w:val="00C97079"/>
    <w:rsid w:val="00CA15BB"/>
    <w:rsid w:val="00CA3466"/>
    <w:rsid w:val="00CA4323"/>
    <w:rsid w:val="00CA5475"/>
    <w:rsid w:val="00CA7B66"/>
    <w:rsid w:val="00CB0021"/>
    <w:rsid w:val="00CB1709"/>
    <w:rsid w:val="00CB1773"/>
    <w:rsid w:val="00CB1A18"/>
    <w:rsid w:val="00CB21D8"/>
    <w:rsid w:val="00CB22C5"/>
    <w:rsid w:val="00CB3BE4"/>
    <w:rsid w:val="00CB46BA"/>
    <w:rsid w:val="00CB53CB"/>
    <w:rsid w:val="00CB585D"/>
    <w:rsid w:val="00CC087F"/>
    <w:rsid w:val="00CC1B43"/>
    <w:rsid w:val="00CC34E2"/>
    <w:rsid w:val="00CC4C6F"/>
    <w:rsid w:val="00CC5CE0"/>
    <w:rsid w:val="00CC7325"/>
    <w:rsid w:val="00CC7A7A"/>
    <w:rsid w:val="00CD146A"/>
    <w:rsid w:val="00CD1B37"/>
    <w:rsid w:val="00CD22F3"/>
    <w:rsid w:val="00CD3BBF"/>
    <w:rsid w:val="00CD4310"/>
    <w:rsid w:val="00CD62B3"/>
    <w:rsid w:val="00CD76D8"/>
    <w:rsid w:val="00CD7844"/>
    <w:rsid w:val="00CE0854"/>
    <w:rsid w:val="00CE1049"/>
    <w:rsid w:val="00CE1052"/>
    <w:rsid w:val="00CE15D6"/>
    <w:rsid w:val="00CE1C0D"/>
    <w:rsid w:val="00CE2EC7"/>
    <w:rsid w:val="00CE5163"/>
    <w:rsid w:val="00CE53E4"/>
    <w:rsid w:val="00CE53EF"/>
    <w:rsid w:val="00CE58DE"/>
    <w:rsid w:val="00CE6658"/>
    <w:rsid w:val="00CE67AE"/>
    <w:rsid w:val="00CE728D"/>
    <w:rsid w:val="00CE73E5"/>
    <w:rsid w:val="00CF0650"/>
    <w:rsid w:val="00CF099F"/>
    <w:rsid w:val="00CF09E7"/>
    <w:rsid w:val="00CF0DD9"/>
    <w:rsid w:val="00CF194C"/>
    <w:rsid w:val="00CF2543"/>
    <w:rsid w:val="00CF2F09"/>
    <w:rsid w:val="00CF3174"/>
    <w:rsid w:val="00CF781F"/>
    <w:rsid w:val="00D004C5"/>
    <w:rsid w:val="00D031BD"/>
    <w:rsid w:val="00D04818"/>
    <w:rsid w:val="00D05C92"/>
    <w:rsid w:val="00D05CA9"/>
    <w:rsid w:val="00D065EE"/>
    <w:rsid w:val="00D06F4E"/>
    <w:rsid w:val="00D104E4"/>
    <w:rsid w:val="00D15029"/>
    <w:rsid w:val="00D15E80"/>
    <w:rsid w:val="00D15FB4"/>
    <w:rsid w:val="00D16546"/>
    <w:rsid w:val="00D206F6"/>
    <w:rsid w:val="00D20942"/>
    <w:rsid w:val="00D20F02"/>
    <w:rsid w:val="00D211C6"/>
    <w:rsid w:val="00D22103"/>
    <w:rsid w:val="00D2451B"/>
    <w:rsid w:val="00D24B2A"/>
    <w:rsid w:val="00D25160"/>
    <w:rsid w:val="00D265B1"/>
    <w:rsid w:val="00D2747E"/>
    <w:rsid w:val="00D278DA"/>
    <w:rsid w:val="00D30487"/>
    <w:rsid w:val="00D31FFB"/>
    <w:rsid w:val="00D32241"/>
    <w:rsid w:val="00D32F5C"/>
    <w:rsid w:val="00D350C3"/>
    <w:rsid w:val="00D3584D"/>
    <w:rsid w:val="00D361E3"/>
    <w:rsid w:val="00D36575"/>
    <w:rsid w:val="00D42259"/>
    <w:rsid w:val="00D428C8"/>
    <w:rsid w:val="00D4353B"/>
    <w:rsid w:val="00D445A3"/>
    <w:rsid w:val="00D44861"/>
    <w:rsid w:val="00D512C9"/>
    <w:rsid w:val="00D539E5"/>
    <w:rsid w:val="00D54C82"/>
    <w:rsid w:val="00D5576A"/>
    <w:rsid w:val="00D577C5"/>
    <w:rsid w:val="00D578B0"/>
    <w:rsid w:val="00D57F8A"/>
    <w:rsid w:val="00D602F7"/>
    <w:rsid w:val="00D60B61"/>
    <w:rsid w:val="00D632CA"/>
    <w:rsid w:val="00D63894"/>
    <w:rsid w:val="00D66F13"/>
    <w:rsid w:val="00D70235"/>
    <w:rsid w:val="00D70A35"/>
    <w:rsid w:val="00D718DE"/>
    <w:rsid w:val="00D71A1C"/>
    <w:rsid w:val="00D72918"/>
    <w:rsid w:val="00D76F82"/>
    <w:rsid w:val="00D80402"/>
    <w:rsid w:val="00D809E1"/>
    <w:rsid w:val="00D84D03"/>
    <w:rsid w:val="00D8569D"/>
    <w:rsid w:val="00D85C1A"/>
    <w:rsid w:val="00D870FB"/>
    <w:rsid w:val="00D936E9"/>
    <w:rsid w:val="00D94028"/>
    <w:rsid w:val="00D942B8"/>
    <w:rsid w:val="00D978EC"/>
    <w:rsid w:val="00DA1008"/>
    <w:rsid w:val="00DA190C"/>
    <w:rsid w:val="00DA1AC5"/>
    <w:rsid w:val="00DA228E"/>
    <w:rsid w:val="00DA34D6"/>
    <w:rsid w:val="00DA3BB7"/>
    <w:rsid w:val="00DA3E0A"/>
    <w:rsid w:val="00DA531F"/>
    <w:rsid w:val="00DA559F"/>
    <w:rsid w:val="00DA6A8D"/>
    <w:rsid w:val="00DA7C28"/>
    <w:rsid w:val="00DB0A6D"/>
    <w:rsid w:val="00DB1133"/>
    <w:rsid w:val="00DB132A"/>
    <w:rsid w:val="00DB13B3"/>
    <w:rsid w:val="00DB4018"/>
    <w:rsid w:val="00DB4041"/>
    <w:rsid w:val="00DB54DA"/>
    <w:rsid w:val="00DB6DCA"/>
    <w:rsid w:val="00DB7B87"/>
    <w:rsid w:val="00DC03B9"/>
    <w:rsid w:val="00DC0BC9"/>
    <w:rsid w:val="00DC0E22"/>
    <w:rsid w:val="00DC18A9"/>
    <w:rsid w:val="00DC1B9E"/>
    <w:rsid w:val="00DC3E0B"/>
    <w:rsid w:val="00DC4E37"/>
    <w:rsid w:val="00DC4F6A"/>
    <w:rsid w:val="00DC6734"/>
    <w:rsid w:val="00DC71DE"/>
    <w:rsid w:val="00DD0464"/>
    <w:rsid w:val="00DD0B09"/>
    <w:rsid w:val="00DD39B1"/>
    <w:rsid w:val="00DD3DC4"/>
    <w:rsid w:val="00DD4B5A"/>
    <w:rsid w:val="00DD590D"/>
    <w:rsid w:val="00DD6F38"/>
    <w:rsid w:val="00DE008C"/>
    <w:rsid w:val="00DE1487"/>
    <w:rsid w:val="00DE38DC"/>
    <w:rsid w:val="00DE7CF4"/>
    <w:rsid w:val="00DF0853"/>
    <w:rsid w:val="00DF33FB"/>
    <w:rsid w:val="00DF368E"/>
    <w:rsid w:val="00DF6C84"/>
    <w:rsid w:val="00E00BC1"/>
    <w:rsid w:val="00E02548"/>
    <w:rsid w:val="00E0413F"/>
    <w:rsid w:val="00E046AC"/>
    <w:rsid w:val="00E06914"/>
    <w:rsid w:val="00E06C92"/>
    <w:rsid w:val="00E07031"/>
    <w:rsid w:val="00E07387"/>
    <w:rsid w:val="00E074B7"/>
    <w:rsid w:val="00E108BA"/>
    <w:rsid w:val="00E1223F"/>
    <w:rsid w:val="00E12591"/>
    <w:rsid w:val="00E12A69"/>
    <w:rsid w:val="00E12AE3"/>
    <w:rsid w:val="00E13254"/>
    <w:rsid w:val="00E154DF"/>
    <w:rsid w:val="00E161E3"/>
    <w:rsid w:val="00E1729B"/>
    <w:rsid w:val="00E17CB6"/>
    <w:rsid w:val="00E20FEB"/>
    <w:rsid w:val="00E22C31"/>
    <w:rsid w:val="00E24701"/>
    <w:rsid w:val="00E24FCA"/>
    <w:rsid w:val="00E25DD5"/>
    <w:rsid w:val="00E26917"/>
    <w:rsid w:val="00E27562"/>
    <w:rsid w:val="00E27AD1"/>
    <w:rsid w:val="00E3082C"/>
    <w:rsid w:val="00E31A3F"/>
    <w:rsid w:val="00E344CA"/>
    <w:rsid w:val="00E3558B"/>
    <w:rsid w:val="00E362DB"/>
    <w:rsid w:val="00E3782F"/>
    <w:rsid w:val="00E40D8D"/>
    <w:rsid w:val="00E41109"/>
    <w:rsid w:val="00E41148"/>
    <w:rsid w:val="00E41D68"/>
    <w:rsid w:val="00E421C7"/>
    <w:rsid w:val="00E42ABD"/>
    <w:rsid w:val="00E447AA"/>
    <w:rsid w:val="00E4546B"/>
    <w:rsid w:val="00E45D3B"/>
    <w:rsid w:val="00E45EED"/>
    <w:rsid w:val="00E461E7"/>
    <w:rsid w:val="00E463D7"/>
    <w:rsid w:val="00E46547"/>
    <w:rsid w:val="00E50CC9"/>
    <w:rsid w:val="00E52101"/>
    <w:rsid w:val="00E530AE"/>
    <w:rsid w:val="00E5379C"/>
    <w:rsid w:val="00E55B48"/>
    <w:rsid w:val="00E57CDD"/>
    <w:rsid w:val="00E60D05"/>
    <w:rsid w:val="00E60D07"/>
    <w:rsid w:val="00E60D22"/>
    <w:rsid w:val="00E62A5F"/>
    <w:rsid w:val="00E63306"/>
    <w:rsid w:val="00E63C45"/>
    <w:rsid w:val="00E64514"/>
    <w:rsid w:val="00E648DF"/>
    <w:rsid w:val="00E6490C"/>
    <w:rsid w:val="00E65A6C"/>
    <w:rsid w:val="00E65F2A"/>
    <w:rsid w:val="00E66688"/>
    <w:rsid w:val="00E669C7"/>
    <w:rsid w:val="00E66C46"/>
    <w:rsid w:val="00E66E75"/>
    <w:rsid w:val="00E679F6"/>
    <w:rsid w:val="00E67CC2"/>
    <w:rsid w:val="00E7057A"/>
    <w:rsid w:val="00E70F68"/>
    <w:rsid w:val="00E7123C"/>
    <w:rsid w:val="00E71789"/>
    <w:rsid w:val="00E71C9A"/>
    <w:rsid w:val="00E74BDF"/>
    <w:rsid w:val="00E74F12"/>
    <w:rsid w:val="00E7521C"/>
    <w:rsid w:val="00E76F3A"/>
    <w:rsid w:val="00E776C0"/>
    <w:rsid w:val="00E8166D"/>
    <w:rsid w:val="00E81832"/>
    <w:rsid w:val="00E8744A"/>
    <w:rsid w:val="00E90170"/>
    <w:rsid w:val="00E90185"/>
    <w:rsid w:val="00E90D90"/>
    <w:rsid w:val="00E9130D"/>
    <w:rsid w:val="00E916FD"/>
    <w:rsid w:val="00E91C7B"/>
    <w:rsid w:val="00E9243E"/>
    <w:rsid w:val="00E938B9"/>
    <w:rsid w:val="00E93E6C"/>
    <w:rsid w:val="00E94996"/>
    <w:rsid w:val="00E952F8"/>
    <w:rsid w:val="00E9765A"/>
    <w:rsid w:val="00E97732"/>
    <w:rsid w:val="00EA010B"/>
    <w:rsid w:val="00EA235C"/>
    <w:rsid w:val="00EA2DFD"/>
    <w:rsid w:val="00EA3542"/>
    <w:rsid w:val="00EA365C"/>
    <w:rsid w:val="00EA6640"/>
    <w:rsid w:val="00EB147C"/>
    <w:rsid w:val="00EB1B14"/>
    <w:rsid w:val="00EB260B"/>
    <w:rsid w:val="00EB3497"/>
    <w:rsid w:val="00EB3A33"/>
    <w:rsid w:val="00EB64D7"/>
    <w:rsid w:val="00EB6D95"/>
    <w:rsid w:val="00EB6FED"/>
    <w:rsid w:val="00EB748C"/>
    <w:rsid w:val="00EB7777"/>
    <w:rsid w:val="00EB7FA6"/>
    <w:rsid w:val="00EB7FEA"/>
    <w:rsid w:val="00EC0D53"/>
    <w:rsid w:val="00EC295E"/>
    <w:rsid w:val="00EC3694"/>
    <w:rsid w:val="00EC39FD"/>
    <w:rsid w:val="00EC3D1E"/>
    <w:rsid w:val="00EC62C4"/>
    <w:rsid w:val="00EC6673"/>
    <w:rsid w:val="00EC7C4E"/>
    <w:rsid w:val="00EC7F32"/>
    <w:rsid w:val="00ED0E35"/>
    <w:rsid w:val="00ED125D"/>
    <w:rsid w:val="00ED17E8"/>
    <w:rsid w:val="00ED24DC"/>
    <w:rsid w:val="00ED3F1F"/>
    <w:rsid w:val="00ED5397"/>
    <w:rsid w:val="00ED5823"/>
    <w:rsid w:val="00ED62BB"/>
    <w:rsid w:val="00ED6976"/>
    <w:rsid w:val="00ED6994"/>
    <w:rsid w:val="00ED7229"/>
    <w:rsid w:val="00EE09E2"/>
    <w:rsid w:val="00EE09F8"/>
    <w:rsid w:val="00EE25F8"/>
    <w:rsid w:val="00EE357D"/>
    <w:rsid w:val="00EE6310"/>
    <w:rsid w:val="00EE6CAF"/>
    <w:rsid w:val="00EF1133"/>
    <w:rsid w:val="00EF187B"/>
    <w:rsid w:val="00EF1C91"/>
    <w:rsid w:val="00EF3501"/>
    <w:rsid w:val="00EF3744"/>
    <w:rsid w:val="00EF4DAC"/>
    <w:rsid w:val="00EF6BDC"/>
    <w:rsid w:val="00EF79FB"/>
    <w:rsid w:val="00F0030B"/>
    <w:rsid w:val="00F01AA1"/>
    <w:rsid w:val="00F01F08"/>
    <w:rsid w:val="00F02D46"/>
    <w:rsid w:val="00F02F85"/>
    <w:rsid w:val="00F03000"/>
    <w:rsid w:val="00F03996"/>
    <w:rsid w:val="00F0433B"/>
    <w:rsid w:val="00F07774"/>
    <w:rsid w:val="00F077F0"/>
    <w:rsid w:val="00F07FE1"/>
    <w:rsid w:val="00F1674E"/>
    <w:rsid w:val="00F20528"/>
    <w:rsid w:val="00F20816"/>
    <w:rsid w:val="00F20900"/>
    <w:rsid w:val="00F22222"/>
    <w:rsid w:val="00F226D0"/>
    <w:rsid w:val="00F23234"/>
    <w:rsid w:val="00F23501"/>
    <w:rsid w:val="00F241D0"/>
    <w:rsid w:val="00F2526D"/>
    <w:rsid w:val="00F253F6"/>
    <w:rsid w:val="00F2564E"/>
    <w:rsid w:val="00F265AA"/>
    <w:rsid w:val="00F26814"/>
    <w:rsid w:val="00F26B43"/>
    <w:rsid w:val="00F26D8A"/>
    <w:rsid w:val="00F26FB1"/>
    <w:rsid w:val="00F27ED6"/>
    <w:rsid w:val="00F30086"/>
    <w:rsid w:val="00F31BC5"/>
    <w:rsid w:val="00F32171"/>
    <w:rsid w:val="00F32950"/>
    <w:rsid w:val="00F32A9B"/>
    <w:rsid w:val="00F3302C"/>
    <w:rsid w:val="00F34124"/>
    <w:rsid w:val="00F35EB2"/>
    <w:rsid w:val="00F378D6"/>
    <w:rsid w:val="00F40CF8"/>
    <w:rsid w:val="00F42A62"/>
    <w:rsid w:val="00F431F0"/>
    <w:rsid w:val="00F43DDE"/>
    <w:rsid w:val="00F4569C"/>
    <w:rsid w:val="00F5121B"/>
    <w:rsid w:val="00F5476E"/>
    <w:rsid w:val="00F54E07"/>
    <w:rsid w:val="00F55234"/>
    <w:rsid w:val="00F554D6"/>
    <w:rsid w:val="00F55873"/>
    <w:rsid w:val="00F61D87"/>
    <w:rsid w:val="00F64098"/>
    <w:rsid w:val="00F64B0D"/>
    <w:rsid w:val="00F6516C"/>
    <w:rsid w:val="00F6517E"/>
    <w:rsid w:val="00F66899"/>
    <w:rsid w:val="00F67860"/>
    <w:rsid w:val="00F67878"/>
    <w:rsid w:val="00F725CF"/>
    <w:rsid w:val="00F72B4A"/>
    <w:rsid w:val="00F76474"/>
    <w:rsid w:val="00F77482"/>
    <w:rsid w:val="00F802CF"/>
    <w:rsid w:val="00F803F3"/>
    <w:rsid w:val="00F80D22"/>
    <w:rsid w:val="00F811F0"/>
    <w:rsid w:val="00F82797"/>
    <w:rsid w:val="00F82A1E"/>
    <w:rsid w:val="00F854E9"/>
    <w:rsid w:val="00F85EED"/>
    <w:rsid w:val="00F906E3"/>
    <w:rsid w:val="00F924F7"/>
    <w:rsid w:val="00F93F02"/>
    <w:rsid w:val="00F95688"/>
    <w:rsid w:val="00FA02CD"/>
    <w:rsid w:val="00FA2776"/>
    <w:rsid w:val="00FA2B9C"/>
    <w:rsid w:val="00FA598A"/>
    <w:rsid w:val="00FA612D"/>
    <w:rsid w:val="00FA69DE"/>
    <w:rsid w:val="00FA6C76"/>
    <w:rsid w:val="00FA6D0E"/>
    <w:rsid w:val="00FA7934"/>
    <w:rsid w:val="00FB11DC"/>
    <w:rsid w:val="00FB1553"/>
    <w:rsid w:val="00FB21B9"/>
    <w:rsid w:val="00FB3D1B"/>
    <w:rsid w:val="00FB592B"/>
    <w:rsid w:val="00FB5F0A"/>
    <w:rsid w:val="00FB5F47"/>
    <w:rsid w:val="00FC14DD"/>
    <w:rsid w:val="00FC1E18"/>
    <w:rsid w:val="00FC1FB5"/>
    <w:rsid w:val="00FC270F"/>
    <w:rsid w:val="00FC5E56"/>
    <w:rsid w:val="00FC5EC8"/>
    <w:rsid w:val="00FC5F45"/>
    <w:rsid w:val="00FC6424"/>
    <w:rsid w:val="00FC6A0A"/>
    <w:rsid w:val="00FD08B0"/>
    <w:rsid w:val="00FD3E7C"/>
    <w:rsid w:val="00FD5F5B"/>
    <w:rsid w:val="00FD600F"/>
    <w:rsid w:val="00FD70F5"/>
    <w:rsid w:val="00FD767B"/>
    <w:rsid w:val="00FD7E1F"/>
    <w:rsid w:val="00FE009E"/>
    <w:rsid w:val="00FE1046"/>
    <w:rsid w:val="00FE46E2"/>
    <w:rsid w:val="00FF0312"/>
    <w:rsid w:val="00FF0432"/>
    <w:rsid w:val="00FF0753"/>
    <w:rsid w:val="00FF2270"/>
    <w:rsid w:val="00FF273C"/>
    <w:rsid w:val="00FF35AB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29A21"/>
  <w15:docId w15:val="{33B4FE2A-8D2C-4AFE-B086-4213EB3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5A"/>
  </w:style>
  <w:style w:type="paragraph" w:styleId="Heading1">
    <w:name w:val="heading 1"/>
    <w:basedOn w:val="Normal"/>
    <w:next w:val="Normal"/>
    <w:qFormat/>
    <w:rsid w:val="00A8735A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8735A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A8735A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8735A"/>
    <w:pPr>
      <w:keepNext/>
      <w:ind w:right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15BFB"/>
    <w:pPr>
      <w:keepNext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A8735A"/>
    <w:pPr>
      <w:keepNext/>
      <w:jc w:val="both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A8735A"/>
    <w:pPr>
      <w:keepNext/>
      <w:ind w:right="90"/>
      <w:jc w:val="center"/>
      <w:outlineLvl w:val="6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A8735A"/>
    <w:pPr>
      <w:jc w:val="both"/>
    </w:pPr>
  </w:style>
  <w:style w:type="paragraph" w:styleId="BodyText2">
    <w:name w:val="Body Text 2"/>
    <w:basedOn w:val="Normal"/>
    <w:semiHidden/>
    <w:rsid w:val="00A8735A"/>
    <w:pPr>
      <w:spacing w:line="360" w:lineRule="auto"/>
      <w:jc w:val="both"/>
    </w:pPr>
    <w:rPr>
      <w:b/>
    </w:rPr>
  </w:style>
  <w:style w:type="paragraph" w:styleId="MessageHeader">
    <w:name w:val="Message Header"/>
    <w:basedOn w:val="BodyText"/>
    <w:link w:val="MessageHeaderChar"/>
    <w:rsid w:val="00A8735A"/>
    <w:pPr>
      <w:keepLines/>
      <w:spacing w:after="120" w:line="180" w:lineRule="atLeast"/>
      <w:ind w:left="1555" w:hanging="720"/>
      <w:jc w:val="left"/>
    </w:pPr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rsid w:val="00A873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8735A"/>
  </w:style>
  <w:style w:type="paragraph" w:styleId="Date">
    <w:name w:val="Date"/>
    <w:basedOn w:val="Normal"/>
    <w:semiHidden/>
    <w:rsid w:val="00A8735A"/>
    <w:pPr>
      <w:spacing w:line="320" w:lineRule="atLeast"/>
    </w:pPr>
    <w:rPr>
      <w:rFonts w:ascii="Courier New" w:hAnsi="Courier New"/>
      <w:sz w:val="24"/>
    </w:rPr>
  </w:style>
  <w:style w:type="paragraph" w:customStyle="1" w:styleId="DocumentLabel">
    <w:name w:val="Document Label"/>
    <w:basedOn w:val="HeadingBase"/>
    <w:next w:val="Contact"/>
    <w:rsid w:val="00A8735A"/>
    <w:pPr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sz w:val="108"/>
    </w:rPr>
  </w:style>
  <w:style w:type="paragraph" w:customStyle="1" w:styleId="Contact">
    <w:name w:val="Contact"/>
    <w:basedOn w:val="Normal"/>
    <w:rsid w:val="00A8735A"/>
    <w:pPr>
      <w:spacing w:line="320" w:lineRule="atLeast"/>
    </w:pPr>
    <w:rPr>
      <w:rFonts w:ascii="Courier New" w:hAnsi="Courier New"/>
      <w:sz w:val="24"/>
    </w:rPr>
  </w:style>
  <w:style w:type="paragraph" w:customStyle="1" w:styleId="ReturnAddress">
    <w:name w:val="Return Address"/>
    <w:basedOn w:val="Normal"/>
    <w:rsid w:val="00A8735A"/>
    <w:pPr>
      <w:keepLines/>
      <w:spacing w:line="200" w:lineRule="atLeast"/>
    </w:pPr>
    <w:rPr>
      <w:rFonts w:ascii="Garamond" w:hAnsi="Garamond"/>
    </w:rPr>
  </w:style>
  <w:style w:type="paragraph" w:customStyle="1" w:styleId="CompanyName">
    <w:name w:val="Company Name"/>
    <w:basedOn w:val="Normal"/>
    <w:next w:val="ReturnAddress"/>
    <w:rsid w:val="00A8735A"/>
    <w:pPr>
      <w:spacing w:line="240" w:lineRule="atLeast"/>
      <w:ind w:right="120"/>
    </w:pPr>
    <w:rPr>
      <w:rFonts w:ascii="Garamond" w:hAnsi="Garamond"/>
      <w:caps/>
      <w:spacing w:val="25"/>
      <w:sz w:val="24"/>
    </w:rPr>
  </w:style>
  <w:style w:type="paragraph" w:customStyle="1" w:styleId="HeadingBase">
    <w:name w:val="Heading Base"/>
    <w:basedOn w:val="Normal"/>
    <w:next w:val="BodyText"/>
    <w:rsid w:val="00A8735A"/>
    <w:pPr>
      <w:keepNext/>
      <w:keepLines/>
      <w:spacing w:line="480" w:lineRule="atLeast"/>
      <w:ind w:left="475" w:right="475"/>
    </w:pPr>
    <w:rPr>
      <w:rFonts w:ascii="Courier New" w:hAnsi="Courier New"/>
      <w:kern w:val="28"/>
      <w:sz w:val="24"/>
    </w:rPr>
  </w:style>
  <w:style w:type="paragraph" w:customStyle="1" w:styleId="HeaderBase">
    <w:name w:val="Header Base"/>
    <w:basedOn w:val="Normal"/>
    <w:rsid w:val="00A8735A"/>
    <w:pPr>
      <w:keepLines/>
      <w:tabs>
        <w:tab w:val="center" w:pos="4320"/>
        <w:tab w:val="right" w:pos="9480"/>
      </w:tabs>
      <w:spacing w:line="480" w:lineRule="atLeast"/>
    </w:pPr>
    <w:rPr>
      <w:rFonts w:ascii="Courier New" w:hAnsi="Courier New"/>
      <w:sz w:val="24"/>
    </w:rPr>
  </w:style>
  <w:style w:type="paragraph" w:styleId="BodyText3">
    <w:name w:val="Body Text 3"/>
    <w:basedOn w:val="Normal"/>
    <w:semiHidden/>
    <w:rsid w:val="00A8735A"/>
    <w:pPr>
      <w:ind w:right="540"/>
      <w:jc w:val="both"/>
    </w:pPr>
  </w:style>
  <w:style w:type="paragraph" w:styleId="BalloonText">
    <w:name w:val="Balloon Text"/>
    <w:basedOn w:val="Normal"/>
    <w:semiHidden/>
    <w:rsid w:val="00A8735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A8735A"/>
    <w:pPr>
      <w:spacing w:line="360" w:lineRule="auto"/>
      <w:ind w:left="-720" w:right="-720"/>
      <w:jc w:val="both"/>
    </w:pPr>
    <w:rPr>
      <w:b/>
      <w:bCs/>
      <w:sz w:val="24"/>
    </w:rPr>
  </w:style>
  <w:style w:type="paragraph" w:styleId="Header">
    <w:name w:val="header"/>
    <w:basedOn w:val="Normal"/>
    <w:link w:val="HeaderChar"/>
    <w:uiPriority w:val="99"/>
    <w:rsid w:val="00A8735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rsid w:val="00A8735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semiHidden/>
    <w:rsid w:val="00A8735A"/>
    <w:rPr>
      <w:rFonts w:ascii="Courier New" w:hAnsi="Courier New" w:cs="Courier New"/>
    </w:rPr>
  </w:style>
  <w:style w:type="paragraph" w:customStyle="1" w:styleId="Codetext">
    <w:name w:val="Codetext"/>
    <w:uiPriority w:val="99"/>
    <w:rsid w:val="00A8735A"/>
    <w:pPr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character" w:styleId="Hyperlink">
    <w:name w:val="Hyperlink"/>
    <w:basedOn w:val="DefaultParagraphFont"/>
    <w:semiHidden/>
    <w:rsid w:val="00A8735A"/>
    <w:rPr>
      <w:color w:val="0000FF"/>
      <w:u w:val="single"/>
    </w:rPr>
  </w:style>
  <w:style w:type="paragraph" w:styleId="Subtitle">
    <w:name w:val="Subtitle"/>
    <w:basedOn w:val="Normal"/>
    <w:qFormat/>
    <w:rsid w:val="00A8735A"/>
    <w:pPr>
      <w:jc w:val="center"/>
    </w:pPr>
    <w:rPr>
      <w:b/>
      <w:bCs/>
      <w:sz w:val="24"/>
    </w:rPr>
  </w:style>
  <w:style w:type="character" w:styleId="FollowedHyperlink">
    <w:name w:val="FollowedHyperlink"/>
    <w:basedOn w:val="DefaultParagraphFont"/>
    <w:semiHidden/>
    <w:rsid w:val="00A8735A"/>
    <w:rPr>
      <w:color w:val="800080"/>
      <w:u w:val="single"/>
    </w:rPr>
  </w:style>
  <w:style w:type="paragraph" w:styleId="Title">
    <w:name w:val="Title"/>
    <w:basedOn w:val="Normal"/>
    <w:qFormat/>
    <w:rsid w:val="00A8735A"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semiHidden/>
    <w:rsid w:val="00A8735A"/>
    <w:pPr>
      <w:ind w:left="720" w:hanging="720"/>
    </w:pPr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5BC3"/>
  </w:style>
  <w:style w:type="paragraph" w:styleId="ListParagraph">
    <w:name w:val="List Paragraph"/>
    <w:basedOn w:val="Normal"/>
    <w:qFormat/>
    <w:rsid w:val="00A8735A"/>
    <w:pPr>
      <w:ind w:left="720"/>
    </w:pPr>
  </w:style>
  <w:style w:type="character" w:customStyle="1" w:styleId="BodyTextChar">
    <w:name w:val="Body Text Char"/>
    <w:basedOn w:val="DefaultParagraphFont"/>
    <w:rsid w:val="00A8735A"/>
  </w:style>
  <w:style w:type="table" w:styleId="TableGrid">
    <w:name w:val="Table Grid"/>
    <w:basedOn w:val="TableNormal"/>
    <w:uiPriority w:val="59"/>
    <w:rsid w:val="00AE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4C10"/>
  </w:style>
  <w:style w:type="character" w:customStyle="1" w:styleId="MessageHeaderChar">
    <w:name w:val="Message Header Char"/>
    <w:basedOn w:val="DefaultParagraphFont"/>
    <w:link w:val="MessageHeader"/>
    <w:rsid w:val="00087994"/>
    <w:rPr>
      <w:rFonts w:ascii="Arial" w:hAnsi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9261CF"/>
  </w:style>
  <w:style w:type="character" w:styleId="BookTitle">
    <w:name w:val="Book Title"/>
    <w:basedOn w:val="DefaultParagraphFont"/>
    <w:uiPriority w:val="33"/>
    <w:qFormat/>
    <w:rsid w:val="000D6F2B"/>
    <w:rPr>
      <w:b/>
      <w:bCs/>
      <w:smallCaps/>
      <w:spacing w:val="5"/>
      <w:sz w:val="24"/>
    </w:rPr>
  </w:style>
  <w:style w:type="paragraph" w:customStyle="1" w:styleId="CarriedMotion">
    <w:name w:val="Carried Motion"/>
    <w:basedOn w:val="BodyText"/>
    <w:link w:val="CarriedMotionChar"/>
    <w:qFormat/>
    <w:rsid w:val="00D36575"/>
    <w:rPr>
      <w:bCs/>
      <w:u w:val="single"/>
    </w:rPr>
  </w:style>
  <w:style w:type="character" w:customStyle="1" w:styleId="BodyTextChar1">
    <w:name w:val="Body Text Char1"/>
    <w:basedOn w:val="DefaultParagraphFont"/>
    <w:link w:val="BodyText"/>
    <w:rsid w:val="00D36575"/>
  </w:style>
  <w:style w:type="character" w:customStyle="1" w:styleId="CarriedMotionChar">
    <w:name w:val="Carried Motion Char"/>
    <w:basedOn w:val="BodyTextChar1"/>
    <w:link w:val="CarriedMotion"/>
    <w:rsid w:val="00D36575"/>
    <w:rPr>
      <w:bCs/>
      <w:u w:val="single"/>
    </w:rPr>
  </w:style>
  <w:style w:type="paragraph" w:customStyle="1" w:styleId="MinutesHeading1">
    <w:name w:val="Minutes Heading 1"/>
    <w:link w:val="MinutesHeading1Char"/>
    <w:qFormat/>
    <w:rsid w:val="008C7368"/>
    <w:pPr>
      <w:keepNext/>
      <w:spacing w:after="200"/>
    </w:pPr>
    <w:rPr>
      <w:b/>
      <w:bCs/>
      <w:sz w:val="28"/>
      <w:szCs w:val="28"/>
    </w:rPr>
  </w:style>
  <w:style w:type="paragraph" w:customStyle="1" w:styleId="Minutesheading2">
    <w:name w:val="Minutes heading 2"/>
    <w:link w:val="Minutesheading2Char"/>
    <w:qFormat/>
    <w:rsid w:val="00A828FA"/>
    <w:pPr>
      <w:keepNext/>
      <w:spacing w:after="200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8A67B2"/>
    <w:rPr>
      <w:b/>
      <w:bCs/>
      <w:sz w:val="24"/>
      <w:u w:val="single"/>
    </w:rPr>
  </w:style>
  <w:style w:type="character" w:customStyle="1" w:styleId="MinutesHeading1Char">
    <w:name w:val="Minutes Heading 1 Char"/>
    <w:basedOn w:val="Heading2Char"/>
    <w:link w:val="MinutesHeading1"/>
    <w:rsid w:val="008A67B2"/>
    <w:rPr>
      <w:b/>
      <w:bCs/>
      <w:sz w:val="24"/>
      <w:u w:val="single"/>
    </w:rPr>
  </w:style>
  <w:style w:type="character" w:customStyle="1" w:styleId="Minutesheading2Char">
    <w:name w:val="Minutes heading 2 Char"/>
    <w:basedOn w:val="DefaultParagraphFont"/>
    <w:link w:val="Minutesheading2"/>
    <w:rsid w:val="00A828F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E4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382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tton\Documents\Templates%20made%20by%20Sutton\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34C812A5A743DC80BCAD189C71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D31B-12BE-4B98-9FD4-67AA3677C6A1}"/>
      </w:docPartPr>
      <w:docPartBody>
        <w:p w:rsidR="00F46BDE" w:rsidRDefault="00E7607F">
          <w:pPr>
            <w:pStyle w:val="AB34C812A5A743DC80BCAD189C718356"/>
          </w:pPr>
          <w:r>
            <w:t>Cm. Bibey</w:t>
          </w:r>
        </w:p>
      </w:docPartBody>
    </w:docPart>
    <w:docPart>
      <w:docPartPr>
        <w:name w:val="50B2EA5C8D9B4E9F81A05870FA32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B06B-7709-4CA4-8598-C601174390DC}"/>
      </w:docPartPr>
      <w:docPartBody>
        <w:p w:rsidR="005279A9" w:rsidRDefault="00833313" w:rsidP="00833313">
          <w:pPr>
            <w:pStyle w:val="50B2EA5C8D9B4E9F81A05870FA321916"/>
          </w:pPr>
          <w:r>
            <w:t>Cm. Bibey</w:t>
          </w:r>
        </w:p>
      </w:docPartBody>
    </w:docPart>
    <w:docPart>
      <w:docPartPr>
        <w:name w:val="6B8C5E9C953047B0B9D6694B74CE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1E35-7FE5-4228-8E5C-902DF083D28B}"/>
      </w:docPartPr>
      <w:docPartBody>
        <w:p w:rsidR="005279A9" w:rsidRDefault="00833313" w:rsidP="00833313">
          <w:pPr>
            <w:pStyle w:val="6B8C5E9C953047B0B9D6694B74CED4EB"/>
          </w:pPr>
          <w:r>
            <w:t>Cm. Bibey</w:t>
          </w:r>
        </w:p>
      </w:docPartBody>
    </w:docPart>
    <w:docPart>
      <w:docPartPr>
        <w:name w:val="DE35E270212440CE993E321DA28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BE0E-020E-4A31-A736-C288F717ADDA}"/>
      </w:docPartPr>
      <w:docPartBody>
        <w:p w:rsidR="00BB7604" w:rsidRDefault="007B77DF" w:rsidP="007B77DF">
          <w:pPr>
            <w:pStyle w:val="DE35E270212440CE993E321DA28ECAC81"/>
          </w:pPr>
          <w:r w:rsidRPr="009D1709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C35E6C356DD42F5B0356E7CA8EA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37DD-93F1-4DEE-B601-6AD10E2C521E}"/>
      </w:docPartPr>
      <w:docPartBody>
        <w:p w:rsidR="001F317F" w:rsidRDefault="00394094" w:rsidP="00394094">
          <w:pPr>
            <w:pStyle w:val="0C35E6C356DD42F5B0356E7CA8EAE956"/>
          </w:pPr>
          <w:r>
            <w:t>Cm. Bibey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7F"/>
    <w:rsid w:val="000C40AE"/>
    <w:rsid w:val="001F317F"/>
    <w:rsid w:val="002B6B19"/>
    <w:rsid w:val="002D4424"/>
    <w:rsid w:val="0033372B"/>
    <w:rsid w:val="00394094"/>
    <w:rsid w:val="003C04E6"/>
    <w:rsid w:val="003D65F7"/>
    <w:rsid w:val="00470CC2"/>
    <w:rsid w:val="005279A9"/>
    <w:rsid w:val="007B77DF"/>
    <w:rsid w:val="008249CC"/>
    <w:rsid w:val="00833313"/>
    <w:rsid w:val="008807A5"/>
    <w:rsid w:val="00A22E4E"/>
    <w:rsid w:val="00AB50F3"/>
    <w:rsid w:val="00B04270"/>
    <w:rsid w:val="00BB7604"/>
    <w:rsid w:val="00BC0721"/>
    <w:rsid w:val="00BC3AA6"/>
    <w:rsid w:val="00C94E1E"/>
    <w:rsid w:val="00CF13C9"/>
    <w:rsid w:val="00DE6C83"/>
    <w:rsid w:val="00E7607F"/>
    <w:rsid w:val="00F46BDE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DF"/>
    <w:rPr>
      <w:color w:val="808080"/>
    </w:rPr>
  </w:style>
  <w:style w:type="paragraph" w:customStyle="1" w:styleId="0E714E45BE60467994049033B09171E5">
    <w:name w:val="0E714E45BE60467994049033B09171E5"/>
  </w:style>
  <w:style w:type="paragraph" w:customStyle="1" w:styleId="AB34C812A5A743DC80BCAD189C718356">
    <w:name w:val="AB34C812A5A743DC80BCAD189C718356"/>
  </w:style>
  <w:style w:type="paragraph" w:customStyle="1" w:styleId="3A8B2D66F2314DC0A0B26D4139E1BF9F">
    <w:name w:val="3A8B2D66F2314DC0A0B26D4139E1BF9F"/>
  </w:style>
  <w:style w:type="paragraph" w:customStyle="1" w:styleId="E305FFAABA914F61B8D8459C63062AA6">
    <w:name w:val="E305FFAABA914F61B8D8459C63062AA6"/>
  </w:style>
  <w:style w:type="paragraph" w:customStyle="1" w:styleId="67E36DCE258E4B33A2361F9492D64E36">
    <w:name w:val="67E36DCE258E4B33A2361F9492D64E36"/>
  </w:style>
  <w:style w:type="paragraph" w:customStyle="1" w:styleId="FF260595A1624CBFABC245586DABD5FA">
    <w:name w:val="FF260595A1624CBFABC245586DABD5FA"/>
  </w:style>
  <w:style w:type="paragraph" w:customStyle="1" w:styleId="05E91432277C45C596E3640B2FB96135">
    <w:name w:val="05E91432277C45C596E3640B2FB96135"/>
  </w:style>
  <w:style w:type="paragraph" w:customStyle="1" w:styleId="E79ADC3A6BCD4F86A79F1E28A068D302">
    <w:name w:val="E79ADC3A6BCD4F86A79F1E28A068D302"/>
  </w:style>
  <w:style w:type="paragraph" w:customStyle="1" w:styleId="4C2A5F9D62834897A86BE745FE0DCF14">
    <w:name w:val="4C2A5F9D62834897A86BE745FE0DCF14"/>
  </w:style>
  <w:style w:type="paragraph" w:customStyle="1" w:styleId="20D3A59298C747059A561A75AC52D3A9">
    <w:name w:val="20D3A59298C747059A561A75AC52D3A9"/>
    <w:rsid w:val="00F46BDE"/>
  </w:style>
  <w:style w:type="paragraph" w:customStyle="1" w:styleId="5768D69328CA4F9093464349CBDB6175">
    <w:name w:val="5768D69328CA4F9093464349CBDB6175"/>
    <w:rsid w:val="00F46BDE"/>
  </w:style>
  <w:style w:type="paragraph" w:customStyle="1" w:styleId="24B02A6BEAC64F5C9E655C7E19D36F82">
    <w:name w:val="24B02A6BEAC64F5C9E655C7E19D36F82"/>
    <w:rsid w:val="00BC3AA6"/>
  </w:style>
  <w:style w:type="paragraph" w:customStyle="1" w:styleId="51694377395047D89A1579FE2EE6A01B">
    <w:name w:val="51694377395047D89A1579FE2EE6A01B"/>
    <w:rsid w:val="00C94E1E"/>
  </w:style>
  <w:style w:type="paragraph" w:customStyle="1" w:styleId="F0B1C85639BD4CCA83C1ECD85681E76B">
    <w:name w:val="F0B1C85639BD4CCA83C1ECD85681E76B"/>
    <w:rsid w:val="00C94E1E"/>
  </w:style>
  <w:style w:type="paragraph" w:customStyle="1" w:styleId="C714AB22805A4477933A3BA3071631F3">
    <w:name w:val="C714AB22805A4477933A3BA3071631F3"/>
    <w:rsid w:val="00C94E1E"/>
  </w:style>
  <w:style w:type="paragraph" w:customStyle="1" w:styleId="50B2EA5C8D9B4E9F81A05870FA321916">
    <w:name w:val="50B2EA5C8D9B4E9F81A05870FA321916"/>
    <w:rsid w:val="00833313"/>
  </w:style>
  <w:style w:type="paragraph" w:customStyle="1" w:styleId="6DE61792B0A44829967F65944F1F71CD">
    <w:name w:val="6DE61792B0A44829967F65944F1F71CD"/>
    <w:rsid w:val="00833313"/>
  </w:style>
  <w:style w:type="paragraph" w:customStyle="1" w:styleId="6B8C5E9C953047B0B9D6694B74CED4EB">
    <w:name w:val="6B8C5E9C953047B0B9D6694B74CED4EB"/>
    <w:rsid w:val="00833313"/>
  </w:style>
  <w:style w:type="paragraph" w:customStyle="1" w:styleId="DE35E270212440CE993E321DA28ECAC8">
    <w:name w:val="DE35E270212440CE993E321DA28ECAC8"/>
    <w:rsid w:val="005279A9"/>
  </w:style>
  <w:style w:type="paragraph" w:customStyle="1" w:styleId="DE35E270212440CE993E321DA28ECAC81">
    <w:name w:val="DE35E270212440CE993E321DA28ECAC81"/>
    <w:rsid w:val="007B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5E6C356DD42F5B0356E7CA8EAE956">
    <w:name w:val="0C35E6C356DD42F5B0356E7CA8EAE956"/>
    <w:rsid w:val="00394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5DDB4-74A5-4193-A4BB-7A6F245D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Sutton</dc:creator>
  <cp:keywords/>
  <dc:description/>
  <cp:lastModifiedBy>Jessica js. Sutton</cp:lastModifiedBy>
  <cp:revision>2</cp:revision>
  <cp:lastPrinted>2012-02-09T13:36:00Z</cp:lastPrinted>
  <dcterms:created xsi:type="dcterms:W3CDTF">2020-09-14T15:46:00Z</dcterms:created>
  <dcterms:modified xsi:type="dcterms:W3CDTF">2020-09-14T15:46:00Z</dcterms:modified>
</cp:coreProperties>
</file>